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0A0"/>
      </w:tblPr>
      <w:tblGrid>
        <w:gridCol w:w="4606"/>
        <w:gridCol w:w="720"/>
        <w:gridCol w:w="3886"/>
      </w:tblGrid>
      <w:tr w:rsidR="0005032E" w:rsidRPr="00BD36EC">
        <w:tc>
          <w:tcPr>
            <w:tcW w:w="4606" w:type="dxa"/>
          </w:tcPr>
          <w:p w:rsidR="0005032E" w:rsidRPr="00BD36EC" w:rsidRDefault="0005032E" w:rsidP="00C25A44">
            <w:pPr>
              <w:pStyle w:val="Header"/>
              <w:jc w:val="center"/>
              <w:rPr>
                <w:rFonts w:ascii="Arial" w:hAnsi="Arial" w:cs="Arial"/>
              </w:rPr>
            </w:pPr>
            <w:r w:rsidRPr="00BD36EC">
              <w:rPr>
                <w:rFonts w:ascii="Arial" w:hAnsi="Arial" w:cs="Arial"/>
              </w:rPr>
              <w:t xml:space="preserve">      </w:t>
            </w:r>
            <w:r w:rsidRPr="00173226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82.5pt;height:60.75pt;visibility:visible">
                  <v:imagedata r:id="rId7" o:title="" croptop="8902f" cropbottom="7114f"/>
                </v:shape>
              </w:pict>
            </w:r>
          </w:p>
        </w:tc>
        <w:tc>
          <w:tcPr>
            <w:tcW w:w="720" w:type="dxa"/>
          </w:tcPr>
          <w:p w:rsidR="0005032E" w:rsidRPr="00BD36EC" w:rsidRDefault="0005032E" w:rsidP="00C25A44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05032E" w:rsidRPr="00BD36EC" w:rsidRDefault="0005032E" w:rsidP="00C25A44">
            <w:pPr>
              <w:pStyle w:val="Header"/>
              <w:jc w:val="center"/>
              <w:rPr>
                <w:rFonts w:ascii="Arial" w:hAnsi="Arial" w:cs="Arial"/>
              </w:rPr>
            </w:pPr>
          </w:p>
          <w:p w:rsidR="0005032E" w:rsidRPr="00BD36EC" w:rsidRDefault="0005032E" w:rsidP="00C25A44">
            <w:pPr>
              <w:pStyle w:val="Header"/>
              <w:jc w:val="center"/>
              <w:rPr>
                <w:rFonts w:ascii="Arial" w:hAnsi="Arial" w:cs="Arial"/>
              </w:rPr>
            </w:pPr>
            <w:r w:rsidRPr="00B33507">
              <w:rPr>
                <w:noProof/>
              </w:rPr>
              <w:pict>
                <v:shape id="_x0000_i1026" type="#_x0000_t75" style="width:66pt;height:47.25pt;visibility:visible">
                  <v:imagedata r:id="rId8" o:title=""/>
                </v:shape>
              </w:pict>
            </w:r>
          </w:p>
        </w:tc>
      </w:tr>
      <w:tr w:rsidR="0005032E" w:rsidRPr="00BD36EC">
        <w:tc>
          <w:tcPr>
            <w:tcW w:w="4606" w:type="dxa"/>
          </w:tcPr>
          <w:p w:rsidR="0005032E" w:rsidRPr="001F73D0" w:rsidRDefault="0005032E" w:rsidP="00C25A44">
            <w:pPr>
              <w:ind w:left="-79" w:right="-619"/>
              <w:jc w:val="center"/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1F73D0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Związek Niemieckich Stowarzyszeń</w:t>
            </w:r>
          </w:p>
          <w:p w:rsidR="0005032E" w:rsidRPr="001F73D0" w:rsidRDefault="0005032E" w:rsidP="00C25A44">
            <w:pPr>
              <w:ind w:left="-79" w:right="-619"/>
              <w:jc w:val="center"/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1F73D0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Społeczno – Kulturalnych</w:t>
            </w:r>
            <w:r w:rsidRPr="001F73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73D0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w Polsce</w:t>
            </w:r>
          </w:p>
          <w:p w:rsidR="0005032E" w:rsidRPr="001F73D0" w:rsidRDefault="0005032E" w:rsidP="00C25A44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3D0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www.vdg.pl</w:t>
            </w:r>
          </w:p>
        </w:tc>
        <w:tc>
          <w:tcPr>
            <w:tcW w:w="720" w:type="dxa"/>
          </w:tcPr>
          <w:p w:rsidR="0005032E" w:rsidRPr="001F73D0" w:rsidRDefault="0005032E" w:rsidP="00C25A44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6" w:type="dxa"/>
          </w:tcPr>
          <w:p w:rsidR="0005032E" w:rsidRPr="001F73D0" w:rsidRDefault="0005032E" w:rsidP="00C25A44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3D0">
              <w:rPr>
                <w:rFonts w:ascii="Arial" w:hAnsi="Arial" w:cs="Arial"/>
                <w:sz w:val="16"/>
                <w:szCs w:val="16"/>
              </w:rPr>
              <w:t>Dom Współpracy Polsko-Niemieckiej</w:t>
            </w:r>
          </w:p>
          <w:p w:rsidR="0005032E" w:rsidRPr="001F73D0" w:rsidRDefault="0005032E" w:rsidP="00C25A44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73D0">
              <w:rPr>
                <w:rFonts w:ascii="Arial" w:hAnsi="Arial" w:cs="Arial"/>
                <w:sz w:val="16"/>
                <w:szCs w:val="16"/>
              </w:rPr>
              <w:t>www.haus.pl</w:t>
            </w:r>
          </w:p>
        </w:tc>
      </w:tr>
    </w:tbl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</w:p>
    <w:p w:rsidR="0005032E" w:rsidRPr="0048470E" w:rsidRDefault="0005032E" w:rsidP="00BD36EC">
      <w:pPr>
        <w:spacing w:line="300" w:lineRule="atLeast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48470E">
        <w:rPr>
          <w:rFonts w:ascii="Arial" w:hAnsi="Arial" w:cs="Arial"/>
          <w:b/>
          <w:bCs/>
          <w:sz w:val="24"/>
          <w:szCs w:val="24"/>
          <w:lang w:val="de-DE"/>
        </w:rPr>
        <w:t>REGULAMIN KONKURSU „DER, DIE, DAS – WAKACJE MIT SPAß</w:t>
      </w:r>
      <w:r>
        <w:rPr>
          <w:rFonts w:ascii="Arial" w:hAnsi="Arial" w:cs="Arial"/>
          <w:b/>
          <w:bCs/>
          <w:sz w:val="24"/>
          <w:szCs w:val="24"/>
          <w:lang w:val="de-DE"/>
        </w:rPr>
        <w:t>!</w:t>
      </w:r>
      <w:r w:rsidRPr="0048470E">
        <w:rPr>
          <w:rFonts w:ascii="Arial" w:hAnsi="Arial" w:cs="Arial"/>
          <w:b/>
          <w:bCs/>
          <w:sz w:val="24"/>
          <w:szCs w:val="24"/>
          <w:lang w:val="de-DE"/>
        </w:rPr>
        <w:t>“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  <w:b/>
          <w:bCs/>
          <w:lang w:val="de-DE"/>
        </w:rPr>
      </w:pPr>
    </w:p>
    <w:p w:rsidR="0005032E" w:rsidRPr="0048470E" w:rsidRDefault="0005032E" w:rsidP="0048470E">
      <w:pPr>
        <w:spacing w:line="300" w:lineRule="atLeast"/>
        <w:jc w:val="center"/>
        <w:rPr>
          <w:rFonts w:ascii="Arial" w:hAnsi="Arial" w:cs="Arial"/>
          <w:b/>
          <w:bCs/>
        </w:rPr>
      </w:pPr>
      <w:r w:rsidRPr="0048470E"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/>
          <w:bCs/>
        </w:rPr>
        <w:t xml:space="preserve"> </w:t>
      </w:r>
      <w:r w:rsidRPr="0048470E">
        <w:rPr>
          <w:rFonts w:ascii="Arial" w:hAnsi="Arial" w:cs="Arial"/>
          <w:b/>
          <w:bCs/>
        </w:rPr>
        <w:t>Przepisy ogólne</w:t>
      </w:r>
    </w:p>
    <w:p w:rsidR="0005032E" w:rsidRPr="0048470E" w:rsidRDefault="0005032E" w:rsidP="005021EE">
      <w:pPr>
        <w:spacing w:line="300" w:lineRule="atLeast"/>
        <w:jc w:val="both"/>
        <w:rPr>
          <w:rFonts w:ascii="Arial" w:hAnsi="Arial" w:cs="Arial"/>
          <w:b/>
          <w:bCs/>
        </w:rPr>
      </w:pP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  <w:b/>
          <w:bCs/>
        </w:rPr>
        <w:t>1.</w:t>
      </w:r>
      <w:r w:rsidRPr="00BD36EC">
        <w:rPr>
          <w:rFonts w:ascii="Arial" w:hAnsi="Arial" w:cs="Arial"/>
        </w:rPr>
        <w:t xml:space="preserve">  Organizatorem Konkursu „</w:t>
      </w:r>
      <w:r>
        <w:rPr>
          <w:rFonts w:ascii="Arial" w:hAnsi="Arial" w:cs="Arial"/>
          <w:b/>
          <w:bCs/>
        </w:rPr>
        <w:t>Der, die, das – wakacje mit Spa</w:t>
      </w:r>
      <w:r w:rsidRPr="0048470E">
        <w:rPr>
          <w:rFonts w:ascii="Arial" w:hAnsi="Arial" w:cs="Arial"/>
          <w:b/>
          <w:bCs/>
        </w:rPr>
        <w:t>ß!</w:t>
      </w:r>
      <w:r w:rsidRPr="00BD36EC">
        <w:rPr>
          <w:rFonts w:ascii="Arial" w:hAnsi="Arial" w:cs="Arial"/>
          <w:b/>
          <w:bCs/>
        </w:rPr>
        <w:t xml:space="preserve">" </w:t>
      </w:r>
      <w:r w:rsidRPr="00BD36EC">
        <w:rPr>
          <w:rFonts w:ascii="Arial" w:hAnsi="Arial" w:cs="Arial"/>
        </w:rPr>
        <w:t>jest Dom Współpracy Polsko-Niemieckiej</w:t>
      </w:r>
      <w:r>
        <w:rPr>
          <w:rFonts w:ascii="Arial" w:hAnsi="Arial" w:cs="Arial"/>
        </w:rPr>
        <w:t>. Konkurs realizowany jest na zlecenie</w:t>
      </w:r>
      <w:r w:rsidRPr="00BD36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Związku</w:t>
      </w:r>
      <w:r w:rsidRPr="00BD36EC">
        <w:rPr>
          <w:rFonts w:ascii="Arial" w:hAnsi="Arial" w:cs="Arial"/>
        </w:rPr>
        <w:t xml:space="preserve"> Niemieckich Stowarzyszeń </w:t>
      </w:r>
      <w:r>
        <w:rPr>
          <w:rFonts w:ascii="Arial" w:hAnsi="Arial" w:cs="Arial"/>
        </w:rPr>
        <w:t>Społeczno-Kulturalnych w Polsce.</w:t>
      </w:r>
    </w:p>
    <w:p w:rsidR="0005032E" w:rsidRPr="0048470E" w:rsidRDefault="0005032E" w:rsidP="0048470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8470E">
        <w:rPr>
          <w:rFonts w:ascii="Arial" w:hAnsi="Arial" w:cs="Arial"/>
        </w:rPr>
        <w:t xml:space="preserve">elem </w:t>
      </w:r>
      <w:r>
        <w:rPr>
          <w:rFonts w:ascii="Arial" w:hAnsi="Arial" w:cs="Arial"/>
        </w:rPr>
        <w:t xml:space="preserve">konkursu </w:t>
      </w:r>
      <w:r w:rsidRPr="0048470E">
        <w:rPr>
          <w:rFonts w:ascii="Arial" w:hAnsi="Arial" w:cs="Arial"/>
        </w:rPr>
        <w:t>jest przesłanie zdjęć przedstawiających współczesne ujęcie niemieckiej kultury, sportu, ludzi, miejsc, gospodarki, polityki. Zdjęcia, które uczniowie wykonają podczas wakacji, mogą być wykonane zarówno w Niem</w:t>
      </w:r>
      <w:r>
        <w:rPr>
          <w:rFonts w:ascii="Arial" w:hAnsi="Arial" w:cs="Arial"/>
        </w:rPr>
        <w:t xml:space="preserve">czech, </w:t>
      </w:r>
      <w:r w:rsidRPr="0048470E">
        <w:rPr>
          <w:rFonts w:ascii="Arial" w:hAnsi="Arial" w:cs="Arial"/>
        </w:rPr>
        <w:t>w Polsce</w:t>
      </w:r>
      <w:r>
        <w:rPr>
          <w:rFonts w:ascii="Arial" w:hAnsi="Arial" w:cs="Arial"/>
        </w:rPr>
        <w:t xml:space="preserve"> jak i w innych krajach</w:t>
      </w:r>
      <w:r w:rsidRPr="0048470E">
        <w:rPr>
          <w:rFonts w:ascii="Arial" w:hAnsi="Arial" w:cs="Arial"/>
        </w:rPr>
        <w:t>. Zdjęcia powinny przedstawiać sytuacje, które uczestnikowi kojarzą się ze współczesną niemieckością.</w:t>
      </w:r>
    </w:p>
    <w:p w:rsidR="0005032E" w:rsidRDefault="0005032E" w:rsidP="005021EE">
      <w:pPr>
        <w:spacing w:line="300" w:lineRule="atLeast"/>
        <w:jc w:val="both"/>
        <w:rPr>
          <w:rFonts w:ascii="Arial" w:hAnsi="Arial" w:cs="Arial"/>
        </w:rPr>
      </w:pPr>
      <w:r w:rsidRPr="0048470E">
        <w:rPr>
          <w:rFonts w:ascii="Arial" w:hAnsi="Arial" w:cs="Arial"/>
        </w:rPr>
        <w:t xml:space="preserve">Poprzez konkurs chcemy </w:t>
      </w:r>
      <w:r>
        <w:rPr>
          <w:rFonts w:ascii="Arial" w:hAnsi="Arial" w:cs="Arial"/>
        </w:rPr>
        <w:t xml:space="preserve">zmotywować młodych ludzi do refleksji na temat postrzegania współczesnych Niemiec, ludzi pochodzenia niemieckiego, niemieckich aspektów widocznych w zamieszkiwanej okolicy (np. ludzie, wydarzenia, niemieckie inwestycje, osobiste doświadczenia, spotkania z niemiecką kulturą, gospodarką, polityką zarówno w Polsce jak i w Niemczech). 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BD36EC">
        <w:rPr>
          <w:rFonts w:ascii="Arial" w:hAnsi="Arial" w:cs="Arial"/>
          <w:b/>
          <w:bCs/>
        </w:rPr>
        <w:t xml:space="preserve">. </w:t>
      </w:r>
      <w:r w:rsidRPr="00BD36EC">
        <w:rPr>
          <w:rFonts w:ascii="Arial" w:hAnsi="Arial" w:cs="Arial"/>
        </w:rPr>
        <w:t xml:space="preserve"> Konkurs podz</w:t>
      </w:r>
      <w:r>
        <w:rPr>
          <w:rFonts w:ascii="Arial" w:hAnsi="Arial" w:cs="Arial"/>
        </w:rPr>
        <w:t>ielony jest na czter</w:t>
      </w:r>
      <w:r w:rsidRPr="00BD36EC">
        <w:rPr>
          <w:rFonts w:ascii="Arial" w:hAnsi="Arial" w:cs="Arial"/>
        </w:rPr>
        <w:t xml:space="preserve">y kategorie: </w:t>
      </w:r>
    </w:p>
    <w:p w:rsidR="0005032E" w:rsidRDefault="0005032E" w:rsidP="005021EE">
      <w:pPr>
        <w:pStyle w:val="ListParagraph"/>
        <w:numPr>
          <w:ilvl w:val="0"/>
          <w:numId w:val="17"/>
        </w:numPr>
        <w:spacing w:line="300" w:lineRule="atLeast"/>
        <w:jc w:val="both"/>
        <w:rPr>
          <w:rFonts w:ascii="Arial" w:hAnsi="Arial" w:cs="Arial"/>
          <w:b/>
          <w:bCs/>
        </w:rPr>
      </w:pPr>
      <w:r w:rsidRPr="00BD36EC">
        <w:rPr>
          <w:rFonts w:ascii="Arial" w:hAnsi="Arial" w:cs="Arial"/>
          <w:b/>
          <w:bCs/>
        </w:rPr>
        <w:t xml:space="preserve">uczniowie </w:t>
      </w:r>
      <w:r>
        <w:rPr>
          <w:rFonts w:ascii="Arial" w:hAnsi="Arial" w:cs="Arial"/>
          <w:b/>
          <w:bCs/>
        </w:rPr>
        <w:t>klas 1-3 szkół podstawowych</w:t>
      </w:r>
    </w:p>
    <w:p w:rsidR="0005032E" w:rsidRPr="00BD36EC" w:rsidRDefault="0005032E" w:rsidP="005021EE">
      <w:pPr>
        <w:pStyle w:val="ListParagraph"/>
        <w:numPr>
          <w:ilvl w:val="0"/>
          <w:numId w:val="17"/>
        </w:numPr>
        <w:spacing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uczniowie klas 4-6 </w:t>
      </w:r>
      <w:r w:rsidRPr="00BD36EC">
        <w:rPr>
          <w:rFonts w:ascii="Arial" w:hAnsi="Arial" w:cs="Arial"/>
          <w:b/>
          <w:bCs/>
        </w:rPr>
        <w:t>szkół podstawowych</w:t>
      </w:r>
    </w:p>
    <w:p w:rsidR="0005032E" w:rsidRPr="00BD36EC" w:rsidRDefault="0005032E" w:rsidP="005021EE">
      <w:pPr>
        <w:pStyle w:val="ListParagraph"/>
        <w:numPr>
          <w:ilvl w:val="0"/>
          <w:numId w:val="17"/>
        </w:numPr>
        <w:tabs>
          <w:tab w:val="num" w:pos="2136"/>
        </w:tabs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  <w:b/>
          <w:bCs/>
        </w:rPr>
        <w:t>uczniowie gimnazjów</w:t>
      </w:r>
    </w:p>
    <w:p w:rsidR="0005032E" w:rsidRPr="00BD36EC" w:rsidRDefault="0005032E" w:rsidP="005021EE">
      <w:pPr>
        <w:pStyle w:val="ListParagraph"/>
        <w:numPr>
          <w:ilvl w:val="0"/>
          <w:numId w:val="17"/>
        </w:numPr>
        <w:tabs>
          <w:tab w:val="num" w:pos="2136"/>
        </w:tabs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  <w:b/>
          <w:bCs/>
        </w:rPr>
        <w:t>uczniowie szkół ponadgimnazjalnych</w:t>
      </w:r>
    </w:p>
    <w:p w:rsidR="0005032E" w:rsidRDefault="0005032E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Pr="00BD36EC">
        <w:rPr>
          <w:rFonts w:ascii="Arial" w:hAnsi="Arial" w:cs="Arial"/>
          <w:b/>
          <w:bCs/>
        </w:rPr>
        <w:t>.</w:t>
      </w:r>
      <w:r w:rsidRPr="00BD36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Każdy uczestnik bierze udział w konkursie indywidualnie. Nie są dopuszczone prace zbiorowe</w:t>
      </w:r>
      <w:r w:rsidRPr="00BD36EC">
        <w:rPr>
          <w:rFonts w:ascii="Arial" w:hAnsi="Arial" w:cs="Arial"/>
        </w:rPr>
        <w:t>.</w:t>
      </w:r>
    </w:p>
    <w:p w:rsidR="0005032E" w:rsidRPr="00BD36EC" w:rsidRDefault="0005032E" w:rsidP="00F462AD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BD36EC">
        <w:rPr>
          <w:rFonts w:ascii="Arial" w:hAnsi="Arial" w:cs="Arial"/>
          <w:b/>
          <w:bCs/>
        </w:rPr>
        <w:t>.</w:t>
      </w:r>
      <w:r w:rsidRPr="00BD36EC">
        <w:rPr>
          <w:rFonts w:ascii="Arial" w:hAnsi="Arial" w:cs="Arial"/>
        </w:rPr>
        <w:t xml:space="preserve">  Uc</w:t>
      </w:r>
      <w:r w:rsidRPr="00BD36EC">
        <w:rPr>
          <w:rFonts w:ascii="Arial" w:hAnsi="Arial" w:cs="Arial"/>
          <w:color w:val="000000"/>
        </w:rPr>
        <w:t>zestnictwo w konkursie jest bezpłatne.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  <w:b/>
          <w:bCs/>
        </w:rPr>
        <w:t>5.</w:t>
      </w:r>
      <w:r w:rsidRPr="00BD36EC">
        <w:rPr>
          <w:rFonts w:ascii="Arial" w:hAnsi="Arial" w:cs="Arial"/>
        </w:rPr>
        <w:t xml:space="preserve">  Nadesłanie prac na Konkurs oznacza akceptację jego warunków, wyrażonych w niniejszym regulaminie.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  <w:b/>
          <w:bCs/>
        </w:rPr>
      </w:pPr>
    </w:p>
    <w:p w:rsidR="0005032E" w:rsidRPr="001F73D0" w:rsidRDefault="0005032E" w:rsidP="001F73D0">
      <w:pPr>
        <w:spacing w:line="3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Pr="001F73D0">
        <w:rPr>
          <w:rFonts w:ascii="Arial" w:hAnsi="Arial" w:cs="Arial"/>
          <w:b/>
          <w:bCs/>
        </w:rPr>
        <w:t>Przepisy dotyczące prac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</w:p>
    <w:p w:rsidR="0005032E" w:rsidRPr="00BD36EC" w:rsidRDefault="0005032E" w:rsidP="00FA31D7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Pr="00BD36EC">
        <w:rPr>
          <w:rFonts w:ascii="Arial" w:hAnsi="Arial" w:cs="Arial"/>
          <w:b/>
          <w:bCs/>
        </w:rPr>
        <w:t>.</w:t>
      </w:r>
      <w:r w:rsidRPr="00BD36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Prace nadsyłane do konkursu ograniczone są do formy zdjęć.</w:t>
      </w:r>
      <w:r w:rsidRPr="00BD36EC">
        <w:rPr>
          <w:rFonts w:ascii="Arial" w:hAnsi="Arial" w:cs="Arial"/>
        </w:rPr>
        <w:t xml:space="preserve"> Interpretacja tematu jest dowolna i zależy od </w:t>
      </w:r>
      <w:r>
        <w:rPr>
          <w:rFonts w:ascii="Arial" w:hAnsi="Arial" w:cs="Arial"/>
        </w:rPr>
        <w:t>uczestnika</w:t>
      </w:r>
      <w:r w:rsidRPr="00BD36EC">
        <w:rPr>
          <w:rFonts w:ascii="Arial" w:hAnsi="Arial" w:cs="Arial"/>
        </w:rPr>
        <w:t>.</w:t>
      </w:r>
    </w:p>
    <w:p w:rsidR="0005032E" w:rsidRDefault="0005032E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BD36EC">
        <w:rPr>
          <w:rFonts w:ascii="Arial" w:hAnsi="Arial" w:cs="Arial"/>
          <w:b/>
          <w:bCs/>
        </w:rPr>
        <w:t xml:space="preserve">. </w:t>
      </w:r>
      <w:r w:rsidRPr="00BD36EC">
        <w:rPr>
          <w:rFonts w:ascii="Arial" w:hAnsi="Arial" w:cs="Arial"/>
        </w:rPr>
        <w:t xml:space="preserve"> Każdy uczestnik może nadesłać </w:t>
      </w:r>
      <w:r w:rsidRPr="00BD36EC"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</w:rPr>
        <w:t>1 do 3</w:t>
      </w:r>
      <w:r w:rsidRPr="00BD36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zdjęć</w:t>
      </w:r>
      <w:r w:rsidRPr="00BD36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5032E" w:rsidRDefault="0005032E" w:rsidP="005021EE">
      <w:pPr>
        <w:spacing w:line="300" w:lineRule="atLeast"/>
        <w:jc w:val="both"/>
        <w:rPr>
          <w:rFonts w:ascii="Arial" w:hAnsi="Arial" w:cs="Arial"/>
        </w:rPr>
      </w:pPr>
      <w:r w:rsidRPr="001F73D0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. Każde ze zdjęć musi być opisane zgodnie z poniższymi wytycznymi:</w:t>
      </w:r>
    </w:p>
    <w:p w:rsidR="0005032E" w:rsidRDefault="0005032E" w:rsidP="001F73D0">
      <w:pPr>
        <w:pStyle w:val="ListParagraph"/>
        <w:numPr>
          <w:ilvl w:val="0"/>
          <w:numId w:val="17"/>
        </w:numPr>
        <w:spacing w:line="300" w:lineRule="atLeast"/>
        <w:jc w:val="both"/>
        <w:rPr>
          <w:rFonts w:ascii="Arial" w:hAnsi="Arial" w:cs="Arial"/>
          <w:b/>
          <w:bCs/>
        </w:rPr>
      </w:pPr>
      <w:r w:rsidRPr="00F46CE8">
        <w:rPr>
          <w:rFonts w:ascii="Arial" w:hAnsi="Arial" w:cs="Arial"/>
          <w:b/>
          <w:bCs/>
          <w:u w:val="single"/>
        </w:rPr>
        <w:t>uczniowie klas 1-3 szkół podstawowych</w:t>
      </w:r>
      <w:r>
        <w:rPr>
          <w:rFonts w:ascii="Arial" w:hAnsi="Arial" w:cs="Arial"/>
          <w:b/>
          <w:bCs/>
        </w:rPr>
        <w:t>: podpisz zdjęcia dwujęzycznie</w:t>
      </w:r>
    </w:p>
    <w:p w:rsidR="0005032E" w:rsidRPr="00BD36EC" w:rsidRDefault="0005032E" w:rsidP="001F73D0">
      <w:pPr>
        <w:pStyle w:val="ListParagraph"/>
        <w:numPr>
          <w:ilvl w:val="0"/>
          <w:numId w:val="17"/>
        </w:numPr>
        <w:spacing w:line="300" w:lineRule="atLeast"/>
        <w:jc w:val="both"/>
        <w:rPr>
          <w:rFonts w:ascii="Arial" w:hAnsi="Arial" w:cs="Arial"/>
          <w:b/>
          <w:bCs/>
        </w:rPr>
      </w:pPr>
      <w:r w:rsidRPr="00F46CE8">
        <w:rPr>
          <w:rFonts w:ascii="Arial" w:hAnsi="Arial" w:cs="Arial"/>
          <w:b/>
          <w:bCs/>
          <w:u w:val="single"/>
        </w:rPr>
        <w:t>uczniowie klas 4-6 szkół podstawowych</w:t>
      </w:r>
      <w:r>
        <w:rPr>
          <w:rFonts w:ascii="Arial" w:hAnsi="Arial" w:cs="Arial"/>
          <w:b/>
          <w:bCs/>
        </w:rPr>
        <w:t>: opisz zdjęcia dwujęzycznie</w:t>
      </w:r>
    </w:p>
    <w:p w:rsidR="0005032E" w:rsidRPr="00BD36EC" w:rsidRDefault="0005032E" w:rsidP="001F73D0">
      <w:pPr>
        <w:pStyle w:val="ListParagraph"/>
        <w:numPr>
          <w:ilvl w:val="0"/>
          <w:numId w:val="17"/>
        </w:numPr>
        <w:tabs>
          <w:tab w:val="num" w:pos="2136"/>
        </w:tabs>
        <w:spacing w:line="300" w:lineRule="atLeast"/>
        <w:jc w:val="both"/>
        <w:rPr>
          <w:rFonts w:ascii="Arial" w:hAnsi="Arial" w:cs="Arial"/>
        </w:rPr>
      </w:pPr>
      <w:r w:rsidRPr="00F46CE8">
        <w:rPr>
          <w:rFonts w:ascii="Arial" w:hAnsi="Arial" w:cs="Arial"/>
          <w:b/>
          <w:bCs/>
          <w:u w:val="single"/>
        </w:rPr>
        <w:t>uczniowie gimnazjów</w:t>
      </w:r>
      <w:r>
        <w:rPr>
          <w:rFonts w:ascii="Arial" w:hAnsi="Arial" w:cs="Arial"/>
          <w:b/>
          <w:bCs/>
        </w:rPr>
        <w:t>: opisz dwujęzycznie, jakie aspekty współczesnej niemieckości przedstawiają zdjęcia?</w:t>
      </w:r>
    </w:p>
    <w:p w:rsidR="0005032E" w:rsidRPr="00BD36EC" w:rsidRDefault="0005032E" w:rsidP="001F73D0">
      <w:pPr>
        <w:pStyle w:val="ListParagraph"/>
        <w:numPr>
          <w:ilvl w:val="0"/>
          <w:numId w:val="17"/>
        </w:numPr>
        <w:tabs>
          <w:tab w:val="num" w:pos="2136"/>
        </w:tabs>
        <w:spacing w:line="300" w:lineRule="atLeast"/>
        <w:jc w:val="both"/>
        <w:rPr>
          <w:rFonts w:ascii="Arial" w:hAnsi="Arial" w:cs="Arial"/>
        </w:rPr>
      </w:pPr>
      <w:r w:rsidRPr="00F46CE8">
        <w:rPr>
          <w:rFonts w:ascii="Arial" w:hAnsi="Arial" w:cs="Arial"/>
          <w:b/>
          <w:bCs/>
          <w:u w:val="single"/>
        </w:rPr>
        <w:t>uczniowie szkół ponadgimnazjalnych</w:t>
      </w:r>
      <w:r>
        <w:rPr>
          <w:rFonts w:ascii="Arial" w:hAnsi="Arial" w:cs="Arial"/>
          <w:b/>
          <w:bCs/>
        </w:rPr>
        <w:t>: opisz dwujęzycznie, jak rozumiesz współczesna niemieckość odwołując się do swoich zdjęć. Uzasadnij (dwujęzycznie) dlaczego twoja praca powinna zwyciężyć.</w:t>
      </w:r>
    </w:p>
    <w:p w:rsidR="0005032E" w:rsidRPr="00BD36EC" w:rsidRDefault="0005032E" w:rsidP="00643DDD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BD36EC">
        <w:rPr>
          <w:rFonts w:ascii="Arial" w:hAnsi="Arial" w:cs="Arial"/>
          <w:b/>
          <w:bCs/>
        </w:rPr>
        <w:t>.</w:t>
      </w:r>
      <w:r w:rsidRPr="00BD36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Zdjęcia</w:t>
      </w:r>
      <w:r w:rsidRPr="00BD36EC">
        <w:rPr>
          <w:rFonts w:ascii="Arial" w:hAnsi="Arial" w:cs="Arial"/>
        </w:rPr>
        <w:t xml:space="preserve"> </w:t>
      </w:r>
      <w:r w:rsidRPr="00BD36EC">
        <w:rPr>
          <w:rFonts w:ascii="Arial" w:hAnsi="Arial" w:cs="Arial"/>
          <w:b/>
          <w:bCs/>
        </w:rPr>
        <w:t>wraz z wypełnionym formularzem zgłoszeniowym</w:t>
      </w:r>
      <w:r w:rsidRPr="00BD36EC">
        <w:rPr>
          <w:rFonts w:ascii="Arial" w:hAnsi="Arial" w:cs="Arial"/>
        </w:rPr>
        <w:t xml:space="preserve"> należy nadsyłać według jednego z poniższych sposobów:</w:t>
      </w:r>
    </w:p>
    <w:p w:rsidR="0005032E" w:rsidRPr="00BD36EC" w:rsidRDefault="0005032E" w:rsidP="00643DDD">
      <w:pPr>
        <w:pStyle w:val="ListParagraph"/>
        <w:numPr>
          <w:ilvl w:val="0"/>
          <w:numId w:val="22"/>
        </w:numPr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  <w:b/>
          <w:bCs/>
        </w:rPr>
        <w:t>pocztą elektroniczną</w:t>
      </w:r>
      <w:r w:rsidRPr="00BD36EC">
        <w:rPr>
          <w:rFonts w:ascii="Arial" w:hAnsi="Arial" w:cs="Arial"/>
        </w:rPr>
        <w:t xml:space="preserve"> na adres:</w:t>
      </w:r>
    </w:p>
    <w:p w:rsidR="0005032E" w:rsidRPr="00BD36EC" w:rsidRDefault="0005032E" w:rsidP="00643DDD">
      <w:pPr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  <w:b/>
          <w:bCs/>
        </w:rPr>
        <w:tab/>
      </w:r>
      <w:r w:rsidRPr="00BD36EC">
        <w:rPr>
          <w:rFonts w:ascii="Arial" w:hAnsi="Arial" w:cs="Arial"/>
          <w:b/>
          <w:bCs/>
        </w:rPr>
        <w:tab/>
      </w:r>
      <w:hyperlink r:id="rId9" w:history="1">
        <w:r w:rsidRPr="00BD36EC">
          <w:rPr>
            <w:rStyle w:val="Hyperlink"/>
            <w:rFonts w:ascii="Arial" w:hAnsi="Arial" w:cs="Arial"/>
            <w:b/>
            <w:bCs/>
            <w:u w:val="none"/>
          </w:rPr>
          <w:t>konkurs@haus.pl</w:t>
        </w:r>
      </w:hyperlink>
      <w:r w:rsidRPr="00BD36EC">
        <w:rPr>
          <w:rFonts w:ascii="Arial" w:hAnsi="Arial" w:cs="Arial"/>
        </w:rPr>
        <w:t xml:space="preserve"> </w:t>
      </w:r>
      <w:bookmarkStart w:id="0" w:name="_GoBack"/>
      <w:bookmarkEnd w:id="0"/>
    </w:p>
    <w:p w:rsidR="0005032E" w:rsidRPr="00BD36EC" w:rsidRDefault="0005032E" w:rsidP="004D1392">
      <w:pPr>
        <w:pStyle w:val="ListParagraph"/>
        <w:numPr>
          <w:ilvl w:val="0"/>
          <w:numId w:val="18"/>
        </w:numPr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</w:rPr>
        <w:t xml:space="preserve">tradycyjną </w:t>
      </w:r>
      <w:r w:rsidRPr="00BD36EC">
        <w:rPr>
          <w:rFonts w:ascii="Arial" w:hAnsi="Arial" w:cs="Arial"/>
          <w:b/>
          <w:bCs/>
        </w:rPr>
        <w:t xml:space="preserve">przesyłką pocztową </w:t>
      </w:r>
      <w:r>
        <w:rPr>
          <w:rFonts w:ascii="Arial" w:hAnsi="Arial" w:cs="Arial"/>
        </w:rPr>
        <w:t xml:space="preserve">(w </w:t>
      </w:r>
      <w:r w:rsidRPr="00BD36EC">
        <w:rPr>
          <w:rFonts w:ascii="Arial" w:hAnsi="Arial" w:cs="Arial"/>
        </w:rPr>
        <w:t xml:space="preserve">formie fizycznej lub na nośnikach CD) lub </w:t>
      </w:r>
      <w:r w:rsidRPr="00BD36EC">
        <w:rPr>
          <w:rFonts w:ascii="Arial" w:hAnsi="Arial" w:cs="Arial"/>
          <w:b/>
          <w:bCs/>
        </w:rPr>
        <w:t>dostarczenie osobiste</w:t>
      </w:r>
      <w:r w:rsidRPr="00BD36EC">
        <w:rPr>
          <w:rFonts w:ascii="Arial" w:hAnsi="Arial" w:cs="Arial"/>
        </w:rPr>
        <w:t xml:space="preserve"> na adres:</w:t>
      </w:r>
    </w:p>
    <w:p w:rsidR="0005032E" w:rsidRPr="00BD36EC" w:rsidRDefault="0005032E" w:rsidP="00643DDD">
      <w:pPr>
        <w:pStyle w:val="BodyTextIndent2"/>
        <w:spacing w:after="0" w:line="300" w:lineRule="atLeast"/>
        <w:ind w:left="360"/>
        <w:jc w:val="both"/>
        <w:rPr>
          <w:rFonts w:ascii="Arial" w:hAnsi="Arial" w:cs="Arial"/>
          <w:b/>
          <w:bCs/>
        </w:rPr>
      </w:pPr>
      <w:r w:rsidRPr="00BD36EC">
        <w:rPr>
          <w:rFonts w:ascii="Arial" w:hAnsi="Arial" w:cs="Arial"/>
          <w:b/>
          <w:bCs/>
        </w:rPr>
        <w:tab/>
      </w:r>
      <w:r w:rsidRPr="00BD36EC">
        <w:rPr>
          <w:rFonts w:ascii="Arial" w:hAnsi="Arial" w:cs="Arial"/>
          <w:b/>
          <w:bCs/>
        </w:rPr>
        <w:tab/>
        <w:t>Dom Współpracy Polsko-Niemieckiej</w:t>
      </w:r>
    </w:p>
    <w:p w:rsidR="0005032E" w:rsidRPr="00BD36EC" w:rsidRDefault="0005032E" w:rsidP="00643DDD">
      <w:pPr>
        <w:tabs>
          <w:tab w:val="num" w:pos="426"/>
        </w:tabs>
        <w:spacing w:line="300" w:lineRule="atLeast"/>
        <w:ind w:left="360"/>
        <w:jc w:val="both"/>
        <w:rPr>
          <w:rFonts w:ascii="Arial" w:hAnsi="Arial" w:cs="Arial"/>
          <w:b/>
          <w:bCs/>
        </w:rPr>
      </w:pPr>
      <w:r w:rsidRPr="00BD36EC">
        <w:rPr>
          <w:rFonts w:ascii="Arial" w:hAnsi="Arial" w:cs="Arial"/>
          <w:b/>
          <w:bCs/>
        </w:rPr>
        <w:tab/>
      </w:r>
      <w:r w:rsidRPr="00BD36EC">
        <w:rPr>
          <w:rFonts w:ascii="Arial" w:hAnsi="Arial" w:cs="Arial"/>
          <w:b/>
          <w:bCs/>
        </w:rPr>
        <w:tab/>
      </w:r>
      <w:r w:rsidRPr="00BD36EC">
        <w:rPr>
          <w:rFonts w:ascii="Arial" w:hAnsi="Arial" w:cs="Arial"/>
          <w:b/>
          <w:bCs/>
        </w:rPr>
        <w:tab/>
        <w:t>ul. 1 Maja 13/2</w:t>
      </w:r>
    </w:p>
    <w:p w:rsidR="0005032E" w:rsidRPr="00BD36EC" w:rsidRDefault="0005032E" w:rsidP="00643DDD">
      <w:pPr>
        <w:tabs>
          <w:tab w:val="num" w:pos="426"/>
        </w:tabs>
        <w:spacing w:line="300" w:lineRule="atLeast"/>
        <w:ind w:left="360"/>
        <w:jc w:val="both"/>
        <w:rPr>
          <w:rFonts w:ascii="Arial" w:hAnsi="Arial" w:cs="Arial"/>
          <w:b/>
          <w:bCs/>
        </w:rPr>
      </w:pPr>
      <w:r w:rsidRPr="00BD36EC">
        <w:rPr>
          <w:rFonts w:ascii="Arial" w:hAnsi="Arial" w:cs="Arial"/>
          <w:b/>
          <w:bCs/>
        </w:rPr>
        <w:tab/>
      </w:r>
      <w:r w:rsidRPr="00BD36EC">
        <w:rPr>
          <w:rFonts w:ascii="Arial" w:hAnsi="Arial" w:cs="Arial"/>
          <w:b/>
          <w:bCs/>
        </w:rPr>
        <w:tab/>
      </w:r>
      <w:r w:rsidRPr="00BD36EC">
        <w:rPr>
          <w:rFonts w:ascii="Arial" w:hAnsi="Arial" w:cs="Arial"/>
          <w:b/>
          <w:bCs/>
        </w:rPr>
        <w:tab/>
        <w:t>45-068 Opole</w:t>
      </w:r>
    </w:p>
    <w:p w:rsidR="0005032E" w:rsidRPr="00BD36EC" w:rsidRDefault="0005032E" w:rsidP="00643DDD">
      <w:pPr>
        <w:tabs>
          <w:tab w:val="num" w:pos="426"/>
        </w:tabs>
        <w:spacing w:line="300" w:lineRule="atLeast"/>
        <w:ind w:left="360"/>
        <w:jc w:val="both"/>
        <w:rPr>
          <w:rFonts w:ascii="Arial" w:hAnsi="Arial" w:cs="Arial"/>
          <w:b/>
          <w:bCs/>
        </w:rPr>
      </w:pPr>
      <w:r w:rsidRPr="00BD36EC">
        <w:rPr>
          <w:rFonts w:ascii="Arial" w:hAnsi="Arial" w:cs="Arial"/>
          <w:b/>
          <w:bCs/>
        </w:rPr>
        <w:tab/>
      </w:r>
      <w:r w:rsidRPr="00BD36EC">
        <w:rPr>
          <w:rFonts w:ascii="Arial" w:hAnsi="Arial" w:cs="Arial"/>
          <w:b/>
          <w:bCs/>
        </w:rPr>
        <w:tab/>
      </w:r>
      <w:r w:rsidRPr="00BD36EC">
        <w:rPr>
          <w:rFonts w:ascii="Arial" w:hAnsi="Arial" w:cs="Arial"/>
          <w:b/>
          <w:bCs/>
        </w:rPr>
        <w:tab/>
        <w:t>z dopiskiem „Konkurs</w:t>
      </w:r>
      <w:r>
        <w:rPr>
          <w:rFonts w:ascii="Arial" w:hAnsi="Arial" w:cs="Arial"/>
          <w:b/>
          <w:bCs/>
        </w:rPr>
        <w:t xml:space="preserve"> Wakacje mit Spa</w:t>
      </w:r>
      <w:r w:rsidRPr="00FA31D7">
        <w:rPr>
          <w:rFonts w:ascii="Arial" w:hAnsi="Arial" w:cs="Arial"/>
          <w:b/>
          <w:bCs/>
        </w:rPr>
        <w:t>ß</w:t>
      </w:r>
      <w:r w:rsidRPr="00BD36EC">
        <w:rPr>
          <w:rFonts w:ascii="Arial" w:hAnsi="Arial" w:cs="Arial"/>
          <w:b/>
          <w:bCs/>
        </w:rPr>
        <w:t>”</w:t>
      </w:r>
    </w:p>
    <w:p w:rsidR="0005032E" w:rsidRDefault="0005032E" w:rsidP="00C13DF6">
      <w:pPr>
        <w:spacing w:line="300" w:lineRule="atLeast"/>
        <w:jc w:val="both"/>
        <w:rPr>
          <w:rStyle w:val="Emphasis"/>
          <w:rFonts w:ascii="Arial" w:hAnsi="Arial" w:cs="Arial"/>
          <w:i w:val="0"/>
          <w:iCs w:val="0"/>
        </w:rPr>
      </w:pPr>
      <w:r>
        <w:rPr>
          <w:rFonts w:ascii="Arial" w:hAnsi="Arial" w:cs="Arial"/>
          <w:b/>
          <w:bCs/>
        </w:rPr>
        <w:t>5</w:t>
      </w:r>
      <w:r w:rsidRPr="00FA31D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 Każde</w:t>
      </w:r>
      <w:r w:rsidRPr="00FA31D7">
        <w:rPr>
          <w:rFonts w:ascii="Arial" w:hAnsi="Arial" w:cs="Arial"/>
          <w:b/>
          <w:bCs/>
        </w:rPr>
        <w:t xml:space="preserve"> z</w:t>
      </w:r>
      <w:r>
        <w:rPr>
          <w:rFonts w:ascii="Arial" w:hAnsi="Arial" w:cs="Arial"/>
          <w:b/>
          <w:bCs/>
        </w:rPr>
        <w:t>e</w:t>
      </w:r>
      <w:r w:rsidRPr="00FA31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zdjęć </w:t>
      </w:r>
      <w:r w:rsidRPr="00FA31D7">
        <w:rPr>
          <w:rFonts w:ascii="Arial" w:hAnsi="Arial" w:cs="Arial"/>
          <w:b/>
          <w:bCs/>
        </w:rPr>
        <w:t>powinn</w:t>
      </w:r>
      <w:r>
        <w:rPr>
          <w:rFonts w:ascii="Arial" w:hAnsi="Arial" w:cs="Arial"/>
          <w:b/>
          <w:bCs/>
        </w:rPr>
        <w:t>o być oznaczone</w:t>
      </w:r>
      <w:r w:rsidRPr="00FA31D7">
        <w:rPr>
          <w:rFonts w:ascii="Arial" w:hAnsi="Arial" w:cs="Arial"/>
          <w:b/>
          <w:bCs/>
        </w:rPr>
        <w:t xml:space="preserve"> w sposób łatwy do identyfikacji z odpowiednim opisem:</w:t>
      </w:r>
      <w:r>
        <w:rPr>
          <w:rFonts w:ascii="Arial" w:hAnsi="Arial" w:cs="Arial"/>
          <w:b/>
          <w:bCs/>
        </w:rPr>
        <w:t xml:space="preserve"> </w:t>
      </w:r>
      <w:r>
        <w:rPr>
          <w:rStyle w:val="Emphasis"/>
          <w:rFonts w:ascii="Arial" w:hAnsi="Arial" w:cs="Arial"/>
          <w:i w:val="0"/>
          <w:iCs w:val="0"/>
        </w:rPr>
        <w:t xml:space="preserve">numer zdjęcia (zgodny z formularzem zgłoszeniowym) oraz imię i nazwisko uczestnika </w:t>
      </w:r>
    </w:p>
    <w:p w:rsidR="0005032E" w:rsidRDefault="0005032E" w:rsidP="000B6887">
      <w:pPr>
        <w:spacing w:line="300" w:lineRule="atLeast"/>
        <w:rPr>
          <w:rStyle w:val="Emphasis"/>
          <w:rFonts w:ascii="Arial" w:hAnsi="Arial" w:cs="Arial"/>
          <w:i w:val="0"/>
          <w:iCs w:val="0"/>
        </w:rPr>
      </w:pPr>
      <w:r w:rsidRPr="001F73D0">
        <w:rPr>
          <w:rStyle w:val="Emphasis"/>
          <w:rFonts w:ascii="Arial" w:hAnsi="Arial" w:cs="Arial"/>
          <w:b/>
          <w:bCs/>
          <w:i w:val="0"/>
          <w:iCs w:val="0"/>
        </w:rPr>
        <w:t>6.</w:t>
      </w:r>
      <w:r>
        <w:rPr>
          <w:rStyle w:val="Emphasis"/>
          <w:rFonts w:ascii="Arial" w:hAnsi="Arial" w:cs="Arial"/>
          <w:i w:val="0"/>
          <w:iCs w:val="0"/>
        </w:rPr>
        <w:t xml:space="preserve"> Zdjęcia w formie cyfrowej powinny być możliwe do otwarcia w programach Microsoft Office.</w:t>
      </w:r>
    </w:p>
    <w:p w:rsidR="0005032E" w:rsidRPr="00FA31D7" w:rsidRDefault="0005032E" w:rsidP="000B6887">
      <w:pPr>
        <w:spacing w:line="300" w:lineRule="atLeast"/>
        <w:rPr>
          <w:rStyle w:val="Emphasis"/>
          <w:rFonts w:ascii="Arial" w:hAnsi="Arial" w:cs="Arial"/>
          <w:i w:val="0"/>
          <w:iCs w:val="0"/>
        </w:rPr>
      </w:pPr>
      <w:r w:rsidRPr="001F73D0">
        <w:rPr>
          <w:rStyle w:val="Emphasis"/>
          <w:rFonts w:ascii="Arial" w:hAnsi="Arial" w:cs="Arial"/>
          <w:b/>
          <w:bCs/>
          <w:i w:val="0"/>
          <w:iCs w:val="0"/>
        </w:rPr>
        <w:t>7.</w:t>
      </w:r>
      <w:r>
        <w:rPr>
          <w:rStyle w:val="Emphasis"/>
          <w:rFonts w:ascii="Arial" w:hAnsi="Arial" w:cs="Arial"/>
          <w:i w:val="0"/>
          <w:iCs w:val="0"/>
        </w:rPr>
        <w:t xml:space="preserve"> </w:t>
      </w:r>
      <w:r>
        <w:rPr>
          <w:rFonts w:ascii="Arial" w:hAnsi="Arial" w:cs="Arial"/>
        </w:rPr>
        <w:t>Preferowany wymiar zdjęć w formie fizycznej (wywołanych) to 15 x 20 cm.</w:t>
      </w:r>
    </w:p>
    <w:p w:rsidR="0005032E" w:rsidRPr="00BD36EC" w:rsidRDefault="0005032E" w:rsidP="000B6887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Pr="00BD36EC">
        <w:rPr>
          <w:rFonts w:ascii="Arial" w:hAnsi="Arial" w:cs="Arial"/>
          <w:b/>
          <w:bCs/>
        </w:rPr>
        <w:t>.</w:t>
      </w:r>
      <w:r w:rsidRPr="00BD36EC">
        <w:rPr>
          <w:rFonts w:ascii="Arial" w:hAnsi="Arial" w:cs="Arial"/>
        </w:rPr>
        <w:t xml:space="preserve">  Organizator zastrzega sobie prawo do dyskwalifikowania prac nie spełniających wymienionych wyżej wymogów. 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Pr="00BD36EC">
        <w:rPr>
          <w:rFonts w:ascii="Arial" w:hAnsi="Arial" w:cs="Arial"/>
          <w:b/>
          <w:bCs/>
        </w:rPr>
        <w:t>.</w:t>
      </w:r>
      <w:r w:rsidRPr="00BD36EC">
        <w:rPr>
          <w:rFonts w:ascii="Arial" w:hAnsi="Arial" w:cs="Arial"/>
        </w:rPr>
        <w:t xml:space="preserve">  Organizator nie zwraca prac biorących udział w Konkursie, prac zdyskwalifikowanych, jak również z niego wyłączonych</w:t>
      </w:r>
      <w:r>
        <w:rPr>
          <w:rFonts w:ascii="Arial" w:hAnsi="Arial" w:cs="Arial"/>
        </w:rPr>
        <w:t xml:space="preserve"> ze względów formalnych</w:t>
      </w:r>
      <w:r w:rsidRPr="00BD36EC">
        <w:rPr>
          <w:rFonts w:ascii="Arial" w:hAnsi="Arial" w:cs="Arial"/>
        </w:rPr>
        <w:t>.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</w:p>
    <w:p w:rsidR="0005032E" w:rsidRPr="001955A0" w:rsidRDefault="0005032E" w:rsidP="001955A0">
      <w:pPr>
        <w:spacing w:line="3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1955A0"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 xml:space="preserve"> </w:t>
      </w:r>
      <w:r w:rsidRPr="001955A0">
        <w:rPr>
          <w:rFonts w:ascii="Arial" w:hAnsi="Arial" w:cs="Arial"/>
          <w:b/>
          <w:bCs/>
        </w:rPr>
        <w:t>Terminarz i ocena prac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  <w:b/>
          <w:bCs/>
        </w:rPr>
        <w:t>1.</w:t>
      </w:r>
      <w:r w:rsidRPr="00BD36EC">
        <w:rPr>
          <w:rFonts w:ascii="Arial" w:hAnsi="Arial" w:cs="Arial"/>
        </w:rPr>
        <w:t xml:space="preserve">  Termin nadsyłania prac mija dnia </w:t>
      </w:r>
      <w:r w:rsidRPr="00BD36E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 w:rsidRPr="00BD36EC">
        <w:rPr>
          <w:rFonts w:ascii="Arial" w:hAnsi="Arial" w:cs="Arial"/>
          <w:b/>
          <w:bCs/>
        </w:rPr>
        <w:t xml:space="preserve"> października 201</w:t>
      </w:r>
      <w:r>
        <w:rPr>
          <w:rFonts w:ascii="Arial" w:hAnsi="Arial" w:cs="Arial"/>
          <w:b/>
          <w:bCs/>
        </w:rPr>
        <w:t>4</w:t>
      </w:r>
      <w:r w:rsidRPr="00BD36EC">
        <w:rPr>
          <w:rFonts w:ascii="Arial" w:hAnsi="Arial" w:cs="Arial"/>
          <w:b/>
          <w:bCs/>
        </w:rPr>
        <w:t xml:space="preserve"> </w:t>
      </w:r>
      <w:r w:rsidRPr="00BD36EC">
        <w:rPr>
          <w:rFonts w:ascii="Arial" w:hAnsi="Arial" w:cs="Arial"/>
        </w:rPr>
        <w:t xml:space="preserve">roku </w:t>
      </w:r>
      <w:r>
        <w:rPr>
          <w:rFonts w:ascii="Arial" w:hAnsi="Arial" w:cs="Arial"/>
        </w:rPr>
        <w:t xml:space="preserve">(włącznie), </w:t>
      </w:r>
      <w:r w:rsidRPr="00BD36EC">
        <w:rPr>
          <w:rFonts w:ascii="Arial" w:hAnsi="Arial" w:cs="Arial"/>
        </w:rPr>
        <w:t>d</w:t>
      </w:r>
      <w:r>
        <w:rPr>
          <w:rFonts w:ascii="Arial" w:hAnsi="Arial" w:cs="Arial"/>
        </w:rPr>
        <w:t>ecyduje data stempla pocztowego</w:t>
      </w:r>
      <w:r w:rsidRPr="00BD36EC">
        <w:rPr>
          <w:rFonts w:ascii="Arial" w:hAnsi="Arial" w:cs="Arial"/>
        </w:rPr>
        <w:t xml:space="preserve">. Prace nadesłane po terminie nie będą brane pod uwagę w Konkursie. 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BD36EC">
        <w:rPr>
          <w:rFonts w:ascii="Arial" w:hAnsi="Arial" w:cs="Arial"/>
          <w:b/>
          <w:bCs/>
        </w:rPr>
        <w:t>.</w:t>
      </w:r>
      <w:r w:rsidRPr="00BD36EC">
        <w:rPr>
          <w:rFonts w:ascii="Arial" w:hAnsi="Arial" w:cs="Arial"/>
        </w:rPr>
        <w:t xml:space="preserve">  Organizator powołuje Jury Konkursu z udziałem przedstawicieli ze strony organizatora oraz profesjonalnego artystę. Prace oceniane będą pod względem zgodności z tematem i ideą konkursu, estetyki, oraz wartości artystycznej pracy. Decyzja Jury jest ostateczna i nie podlega weryfikacji. 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Pr="00BD36EC">
        <w:rPr>
          <w:rFonts w:ascii="Arial" w:hAnsi="Arial" w:cs="Arial"/>
          <w:b/>
          <w:bCs/>
        </w:rPr>
        <w:t>.</w:t>
      </w:r>
      <w:r w:rsidRPr="00BD36EC">
        <w:rPr>
          <w:rFonts w:ascii="Arial" w:hAnsi="Arial" w:cs="Arial"/>
        </w:rPr>
        <w:t xml:space="preserve">  Wyniki Konkursu ogłoszone będą podczas uroczystej gali wręczenia nagród dla zwycięzców. O miejscu i dacie uroczystej gali uczestnicy konkursu zostaną powiadomieni bezpośrednio przez organizatora. 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</w:p>
    <w:p w:rsidR="0005032E" w:rsidRPr="001955A0" w:rsidRDefault="0005032E" w:rsidP="001955A0">
      <w:pPr>
        <w:spacing w:line="3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</w:t>
      </w:r>
      <w:r w:rsidRPr="001955A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1955A0">
        <w:rPr>
          <w:rFonts w:ascii="Arial" w:hAnsi="Arial" w:cs="Arial"/>
          <w:b/>
          <w:bCs/>
        </w:rPr>
        <w:t>Nagrody i wyróżnienia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  <w:b/>
          <w:bCs/>
        </w:rPr>
      </w:pP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  <w:b/>
          <w:bCs/>
        </w:rPr>
        <w:t>1.</w:t>
      </w:r>
      <w:r w:rsidRPr="00BD36EC">
        <w:rPr>
          <w:rFonts w:ascii="Arial" w:hAnsi="Arial" w:cs="Arial"/>
        </w:rPr>
        <w:t xml:space="preserve">  Organizator przewiduje następujące nagro</w:t>
      </w:r>
      <w:r>
        <w:rPr>
          <w:rFonts w:ascii="Arial" w:hAnsi="Arial" w:cs="Arial"/>
        </w:rPr>
        <w:t>dy dla zwycięzców każdej z czter</w:t>
      </w:r>
      <w:r w:rsidRPr="00BD36EC">
        <w:rPr>
          <w:rFonts w:ascii="Arial" w:hAnsi="Arial" w:cs="Arial"/>
        </w:rPr>
        <w:t>ech kategorii:</w:t>
      </w:r>
    </w:p>
    <w:p w:rsidR="0005032E" w:rsidRPr="00BD36EC" w:rsidRDefault="0005032E" w:rsidP="00344A32">
      <w:pPr>
        <w:pStyle w:val="ListParagraph"/>
        <w:numPr>
          <w:ilvl w:val="0"/>
          <w:numId w:val="20"/>
        </w:numPr>
        <w:tabs>
          <w:tab w:val="num" w:pos="1418"/>
        </w:tabs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</w:rPr>
        <w:t xml:space="preserve">za zajęcie I miejsca – </w:t>
      </w:r>
      <w:r>
        <w:rPr>
          <w:rFonts w:ascii="Arial" w:hAnsi="Arial" w:cs="Arial"/>
        </w:rPr>
        <w:t>tablet</w:t>
      </w:r>
      <w:r w:rsidRPr="00BD36EC">
        <w:rPr>
          <w:rFonts w:ascii="Arial" w:hAnsi="Arial" w:cs="Arial"/>
        </w:rPr>
        <w:t xml:space="preserve"> oraz wybrane publikacje Domu Współpracy Polsko-Niemieckiej,</w:t>
      </w:r>
    </w:p>
    <w:p w:rsidR="0005032E" w:rsidRPr="00BD36EC" w:rsidRDefault="0005032E" w:rsidP="00313578">
      <w:pPr>
        <w:pStyle w:val="ListParagraph"/>
        <w:numPr>
          <w:ilvl w:val="0"/>
          <w:numId w:val="20"/>
        </w:numPr>
        <w:tabs>
          <w:tab w:val="num" w:pos="1418"/>
        </w:tabs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</w:rPr>
        <w:t>za zajęcie II miejsca –</w:t>
      </w:r>
      <w:r>
        <w:rPr>
          <w:rFonts w:ascii="Arial" w:hAnsi="Arial" w:cs="Arial"/>
        </w:rPr>
        <w:t xml:space="preserve"> telefon komórkowy </w:t>
      </w:r>
      <w:r w:rsidRPr="00BD36EC">
        <w:rPr>
          <w:rFonts w:ascii="Arial" w:hAnsi="Arial" w:cs="Arial"/>
        </w:rPr>
        <w:t>oraz wybrane publikacje Domu Współpracy Polsko-Niemieckiej,</w:t>
      </w:r>
    </w:p>
    <w:p w:rsidR="0005032E" w:rsidRPr="00BD36EC" w:rsidRDefault="0005032E" w:rsidP="00313578">
      <w:pPr>
        <w:pStyle w:val="ListParagraph"/>
        <w:numPr>
          <w:ilvl w:val="0"/>
          <w:numId w:val="20"/>
        </w:numPr>
        <w:tabs>
          <w:tab w:val="num" w:pos="1418"/>
        </w:tabs>
        <w:spacing w:line="300" w:lineRule="atLeast"/>
        <w:jc w:val="both"/>
        <w:rPr>
          <w:rFonts w:ascii="Arial" w:hAnsi="Arial" w:cs="Arial"/>
        </w:rPr>
      </w:pPr>
      <w:r w:rsidRPr="00BD36EC">
        <w:rPr>
          <w:rFonts w:ascii="Arial" w:hAnsi="Arial" w:cs="Arial"/>
        </w:rPr>
        <w:t>za zajęcie III miejsca – aparat cyfrowy fotograficzny oraz wybrane publikacje Domu Współpracy Polsko-Niemieckiej.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BD36EC">
        <w:rPr>
          <w:rFonts w:ascii="Arial" w:hAnsi="Arial" w:cs="Arial"/>
          <w:b/>
          <w:bCs/>
        </w:rPr>
        <w:t>.</w:t>
      </w:r>
      <w:r w:rsidRPr="00BD36EC">
        <w:rPr>
          <w:rFonts w:ascii="Arial" w:hAnsi="Arial" w:cs="Arial"/>
        </w:rPr>
        <w:t xml:space="preserve">  Organizator zastrzega sobie prawo do zmiany nagród rzeczowych, wymienionych powyżej. </w:t>
      </w:r>
    </w:p>
    <w:p w:rsidR="0005032E" w:rsidRDefault="0005032E" w:rsidP="005021EE">
      <w:pPr>
        <w:spacing w:line="300" w:lineRule="atLeast"/>
        <w:jc w:val="both"/>
        <w:rPr>
          <w:rFonts w:ascii="Arial" w:hAnsi="Arial" w:cs="Arial"/>
        </w:rPr>
      </w:pPr>
    </w:p>
    <w:p w:rsidR="0005032E" w:rsidRPr="001955A0" w:rsidRDefault="0005032E" w:rsidP="001955A0">
      <w:pPr>
        <w:spacing w:line="300" w:lineRule="atLeast"/>
        <w:jc w:val="center"/>
        <w:rPr>
          <w:rFonts w:ascii="Arial" w:hAnsi="Arial" w:cs="Arial"/>
          <w:b/>
          <w:bCs/>
        </w:rPr>
      </w:pPr>
      <w:r w:rsidRPr="001955A0">
        <w:rPr>
          <w:rFonts w:ascii="Arial" w:hAnsi="Arial" w:cs="Arial"/>
          <w:b/>
          <w:bCs/>
        </w:rPr>
        <w:t>V. Wykorzystanie prac uczestników i przepisy końcowe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Pr="00BD36EC">
        <w:rPr>
          <w:rFonts w:ascii="Arial" w:hAnsi="Arial" w:cs="Arial"/>
          <w:b/>
          <w:bCs/>
        </w:rPr>
        <w:t>.</w:t>
      </w:r>
      <w:r w:rsidRPr="00BD36EC">
        <w:rPr>
          <w:rFonts w:ascii="Arial" w:hAnsi="Arial" w:cs="Arial"/>
        </w:rPr>
        <w:t xml:space="preserve">  Organizator zastrzega sobie prawo do bezpłatnej reprodukcji nagrodzonych i wyróżnionych prac, a także do wyeksponowania nadesłanych prac na wystawach pokonkursowych oraz w innych publikacjach związanych z działalnością organizatora. Organizatorzy konkursu zastrzegają sobie prawo do udostępniania prac osobom i instytucjom trzecim.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BD36EC">
        <w:rPr>
          <w:rFonts w:ascii="Arial" w:hAnsi="Arial" w:cs="Arial"/>
          <w:b/>
          <w:bCs/>
        </w:rPr>
        <w:t>.</w:t>
      </w:r>
      <w:r w:rsidRPr="00BD36EC">
        <w:rPr>
          <w:rFonts w:ascii="Arial" w:hAnsi="Arial" w:cs="Arial"/>
        </w:rPr>
        <w:t xml:space="preserve">  W przypadku wystąpienia okoliczności niezależnych od organizatora ma on prawo do przesunięcia terminów konkursowych, zmiany poszczególnych punktów w regulaminie lub całkowitego odwołania konkursu.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BD36EC">
        <w:rPr>
          <w:rFonts w:ascii="Arial" w:hAnsi="Arial" w:cs="Arial"/>
          <w:b/>
          <w:bCs/>
        </w:rPr>
        <w:t>.</w:t>
      </w:r>
      <w:r w:rsidRPr="00BD36EC">
        <w:rPr>
          <w:rFonts w:ascii="Arial" w:hAnsi="Arial" w:cs="Arial"/>
        </w:rPr>
        <w:t xml:space="preserve">  Wszelkie pytania prosimy kierować telefonicznie </w:t>
      </w:r>
      <w:r>
        <w:rPr>
          <w:rFonts w:ascii="Arial" w:hAnsi="Arial" w:cs="Arial"/>
        </w:rPr>
        <w:t xml:space="preserve">do p. Julianny Pawleta </w:t>
      </w:r>
      <w:r w:rsidRPr="00BD36EC">
        <w:rPr>
          <w:rFonts w:ascii="Arial" w:hAnsi="Arial" w:cs="Arial"/>
        </w:rPr>
        <w:t xml:space="preserve">pod nr telefonu </w:t>
      </w:r>
      <w:r w:rsidRPr="00BD36EC">
        <w:rPr>
          <w:rFonts w:ascii="Arial" w:hAnsi="Arial" w:cs="Arial"/>
          <w:b/>
          <w:bCs/>
        </w:rPr>
        <w:t xml:space="preserve">(77) 402 51 05 </w:t>
      </w:r>
      <w:r w:rsidRPr="00BD36EC">
        <w:rPr>
          <w:rFonts w:ascii="Arial" w:hAnsi="Arial" w:cs="Arial"/>
        </w:rPr>
        <w:t>lub</w:t>
      </w:r>
      <w:r w:rsidRPr="00BD36EC">
        <w:rPr>
          <w:rFonts w:ascii="Arial" w:hAnsi="Arial" w:cs="Arial"/>
          <w:b/>
          <w:bCs/>
        </w:rPr>
        <w:t xml:space="preserve"> </w:t>
      </w:r>
      <w:r w:rsidRPr="00BD36EC">
        <w:rPr>
          <w:rFonts w:ascii="Arial" w:hAnsi="Arial" w:cs="Arial"/>
        </w:rPr>
        <w:t xml:space="preserve">pod adres e-mail: </w:t>
      </w:r>
      <w:r w:rsidRPr="00BD36EC">
        <w:rPr>
          <w:rFonts w:ascii="Arial" w:hAnsi="Arial" w:cs="Arial"/>
          <w:b/>
          <w:bCs/>
        </w:rPr>
        <w:t>konkurs@haus.pl</w:t>
      </w:r>
      <w:r w:rsidRPr="00BD36EC">
        <w:rPr>
          <w:rFonts w:ascii="Arial" w:hAnsi="Arial" w:cs="Arial"/>
        </w:rPr>
        <w:t>. </w:t>
      </w:r>
      <w:r w:rsidRPr="00BD36EC">
        <w:rPr>
          <w:rFonts w:ascii="Arial" w:hAnsi="Arial" w:cs="Arial"/>
          <w:b/>
          <w:bCs/>
        </w:rPr>
        <w:t xml:space="preserve"> </w:t>
      </w:r>
    </w:p>
    <w:p w:rsidR="0005032E" w:rsidRPr="00BD36EC" w:rsidRDefault="0005032E" w:rsidP="005021EE">
      <w:pPr>
        <w:spacing w:line="300" w:lineRule="atLeast"/>
        <w:jc w:val="both"/>
        <w:rPr>
          <w:rFonts w:ascii="Arial" w:hAnsi="Arial" w:cs="Arial"/>
        </w:rPr>
      </w:pPr>
    </w:p>
    <w:sectPr w:rsidR="0005032E" w:rsidRPr="00BD36EC" w:rsidSect="001F73D0">
      <w:footerReference w:type="even" r:id="rId10"/>
      <w:footerReference w:type="default" r:id="rId11"/>
      <w:pgSz w:w="11906" w:h="16838"/>
      <w:pgMar w:top="426" w:right="1133" w:bottom="170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2E" w:rsidRDefault="0005032E" w:rsidP="00280413">
      <w:r>
        <w:separator/>
      </w:r>
    </w:p>
  </w:endnote>
  <w:endnote w:type="continuationSeparator" w:id="0">
    <w:p w:rsidR="0005032E" w:rsidRDefault="0005032E" w:rsidP="0028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2E" w:rsidRDefault="00050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32E" w:rsidRDefault="000503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2E" w:rsidRPr="00AC38B1" w:rsidRDefault="0005032E" w:rsidP="00F46CE8">
    <w:pPr>
      <w:ind w:left="2829"/>
      <w:jc w:val="center"/>
      <w:rPr>
        <w:rFonts w:ascii="Arial" w:hAnsi="Arial" w:cs="Arial"/>
        <w:sz w:val="15"/>
        <w:szCs w:val="1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BMI Logo" style="position:absolute;left:0;text-align:left;margin-left:118.8pt;margin-top:-34.75pt;width:96.75pt;height:75.85pt;z-index:-251656192;visibility:visible">
          <v:imagedata r:id="rId1" o:title="" croptop="5820f"/>
        </v:shape>
      </w:pict>
    </w:r>
    <w:r w:rsidRPr="00AC38B1">
      <w:rPr>
        <w:rFonts w:ascii="Arial" w:hAnsi="Arial" w:cs="Arial"/>
        <w:sz w:val="15"/>
        <w:szCs w:val="15"/>
      </w:rPr>
      <w:t xml:space="preserve">Projekt jest współfinansowany ze środków Ministerstwa </w:t>
    </w:r>
  </w:p>
  <w:p w:rsidR="0005032E" w:rsidRPr="00AC38B1" w:rsidRDefault="0005032E" w:rsidP="00F46CE8">
    <w:pPr>
      <w:ind w:left="2829"/>
      <w:jc w:val="center"/>
      <w:rPr>
        <w:rFonts w:ascii="Arial" w:hAnsi="Arial" w:cs="Arial"/>
        <w:sz w:val="15"/>
        <w:szCs w:val="15"/>
      </w:rPr>
    </w:pPr>
    <w:r w:rsidRPr="00AC38B1">
      <w:rPr>
        <w:rFonts w:ascii="Arial" w:hAnsi="Arial" w:cs="Arial"/>
        <w:sz w:val="15"/>
        <w:szCs w:val="15"/>
      </w:rPr>
      <w:t>Spraw Wewnętrznych Republiki Federalnej Niemiec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2E" w:rsidRDefault="0005032E" w:rsidP="00280413">
      <w:r>
        <w:separator/>
      </w:r>
    </w:p>
  </w:footnote>
  <w:footnote w:type="continuationSeparator" w:id="0">
    <w:p w:rsidR="0005032E" w:rsidRDefault="0005032E" w:rsidP="00280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36"/>
    <w:multiLevelType w:val="hybridMultilevel"/>
    <w:tmpl w:val="1F7C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AD5DC6"/>
    <w:multiLevelType w:val="hybridMultilevel"/>
    <w:tmpl w:val="2CDA07AE"/>
    <w:lvl w:ilvl="0" w:tplc="57D29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43DE"/>
    <w:multiLevelType w:val="hybridMultilevel"/>
    <w:tmpl w:val="2CDA07AE"/>
    <w:lvl w:ilvl="0" w:tplc="57D29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32DB"/>
    <w:multiLevelType w:val="hybridMultilevel"/>
    <w:tmpl w:val="6B3A0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F135D6"/>
    <w:multiLevelType w:val="multilevel"/>
    <w:tmpl w:val="31D04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A53E75"/>
    <w:multiLevelType w:val="multilevel"/>
    <w:tmpl w:val="A96286D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6">
    <w:nsid w:val="14B33C7E"/>
    <w:multiLevelType w:val="hybridMultilevel"/>
    <w:tmpl w:val="587A9D0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3693E20"/>
    <w:multiLevelType w:val="hybridMultilevel"/>
    <w:tmpl w:val="3842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3D60FA"/>
    <w:multiLevelType w:val="hybridMultilevel"/>
    <w:tmpl w:val="2CD8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083FB6"/>
    <w:multiLevelType w:val="multilevel"/>
    <w:tmpl w:val="4CC22B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0">
    <w:nsid w:val="26AA0C6D"/>
    <w:multiLevelType w:val="hybridMultilevel"/>
    <w:tmpl w:val="A7FE6442"/>
    <w:lvl w:ilvl="0" w:tplc="7EB8FE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7A1D06"/>
    <w:multiLevelType w:val="hybridMultilevel"/>
    <w:tmpl w:val="2CDA07AE"/>
    <w:lvl w:ilvl="0" w:tplc="57D29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12DC9"/>
    <w:multiLevelType w:val="multilevel"/>
    <w:tmpl w:val="3D66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6C6EB2"/>
    <w:multiLevelType w:val="hybridMultilevel"/>
    <w:tmpl w:val="96222206"/>
    <w:lvl w:ilvl="0" w:tplc="A66643C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A3788B"/>
    <w:multiLevelType w:val="hybridMultilevel"/>
    <w:tmpl w:val="4FD40C1C"/>
    <w:lvl w:ilvl="0" w:tplc="15B4E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22A65"/>
    <w:multiLevelType w:val="hybridMultilevel"/>
    <w:tmpl w:val="7CDA2D1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E1A48"/>
    <w:multiLevelType w:val="hybridMultilevel"/>
    <w:tmpl w:val="E1784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4A15455A"/>
    <w:multiLevelType w:val="hybridMultilevel"/>
    <w:tmpl w:val="35B4B5DA"/>
    <w:lvl w:ilvl="0" w:tplc="04F2FC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64122"/>
    <w:multiLevelType w:val="hybridMultilevel"/>
    <w:tmpl w:val="2D3830AE"/>
    <w:lvl w:ilvl="0" w:tplc="B7A0F3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1646A4"/>
    <w:multiLevelType w:val="hybridMultilevel"/>
    <w:tmpl w:val="80580F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315145"/>
    <w:multiLevelType w:val="hybridMultilevel"/>
    <w:tmpl w:val="2838724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523A4291"/>
    <w:multiLevelType w:val="hybridMultilevel"/>
    <w:tmpl w:val="CB0E5B76"/>
    <w:lvl w:ilvl="0" w:tplc="0415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22">
    <w:nsid w:val="5B616F4C"/>
    <w:multiLevelType w:val="hybridMultilevel"/>
    <w:tmpl w:val="26E4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5831977"/>
    <w:multiLevelType w:val="multilevel"/>
    <w:tmpl w:val="15DABA0A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4">
    <w:nsid w:val="65AE15BD"/>
    <w:multiLevelType w:val="hybridMultilevel"/>
    <w:tmpl w:val="0D20C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7BE2ED9"/>
    <w:multiLevelType w:val="hybridMultilevel"/>
    <w:tmpl w:val="2CDA07AE"/>
    <w:lvl w:ilvl="0" w:tplc="57D29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22EC8"/>
    <w:multiLevelType w:val="multilevel"/>
    <w:tmpl w:val="C3A889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7">
    <w:nsid w:val="6C1F2ECD"/>
    <w:multiLevelType w:val="hybridMultilevel"/>
    <w:tmpl w:val="A12218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7391D8C"/>
    <w:multiLevelType w:val="hybridMultilevel"/>
    <w:tmpl w:val="6A3CF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6278"/>
    <w:multiLevelType w:val="hybridMultilevel"/>
    <w:tmpl w:val="5E28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6"/>
  </w:num>
  <w:num w:numId="5">
    <w:abstractNumId w:val="5"/>
  </w:num>
  <w:num w:numId="6">
    <w:abstractNumId w:val="26"/>
  </w:num>
  <w:num w:numId="7">
    <w:abstractNumId w:val="20"/>
  </w:num>
  <w:num w:numId="8">
    <w:abstractNumId w:val="9"/>
  </w:num>
  <w:num w:numId="9">
    <w:abstractNumId w:val="4"/>
  </w:num>
  <w:num w:numId="10">
    <w:abstractNumId w:val="27"/>
  </w:num>
  <w:num w:numId="11">
    <w:abstractNumId w:val="24"/>
  </w:num>
  <w:num w:numId="12">
    <w:abstractNumId w:val="19"/>
  </w:num>
  <w:num w:numId="13">
    <w:abstractNumId w:val="15"/>
  </w:num>
  <w:num w:numId="14">
    <w:abstractNumId w:val="28"/>
  </w:num>
  <w:num w:numId="15">
    <w:abstractNumId w:val="14"/>
  </w:num>
  <w:num w:numId="16">
    <w:abstractNumId w:val="29"/>
  </w:num>
  <w:num w:numId="17">
    <w:abstractNumId w:val="3"/>
  </w:num>
  <w:num w:numId="18">
    <w:abstractNumId w:val="8"/>
  </w:num>
  <w:num w:numId="19">
    <w:abstractNumId w:val="7"/>
  </w:num>
  <w:num w:numId="20">
    <w:abstractNumId w:val="0"/>
  </w:num>
  <w:num w:numId="21">
    <w:abstractNumId w:val="16"/>
  </w:num>
  <w:num w:numId="22">
    <w:abstractNumId w:val="22"/>
  </w:num>
  <w:num w:numId="23">
    <w:abstractNumId w:val="11"/>
  </w:num>
  <w:num w:numId="24">
    <w:abstractNumId w:val="1"/>
  </w:num>
  <w:num w:numId="25">
    <w:abstractNumId w:val="10"/>
  </w:num>
  <w:num w:numId="26">
    <w:abstractNumId w:val="18"/>
  </w:num>
  <w:num w:numId="27">
    <w:abstractNumId w:val="25"/>
  </w:num>
  <w:num w:numId="28">
    <w:abstractNumId w:val="2"/>
  </w:num>
  <w:num w:numId="29">
    <w:abstractNumId w:val="13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94"/>
    <w:rsid w:val="00042FC6"/>
    <w:rsid w:val="0005032E"/>
    <w:rsid w:val="00051F94"/>
    <w:rsid w:val="00090932"/>
    <w:rsid w:val="000B6887"/>
    <w:rsid w:val="00140D72"/>
    <w:rsid w:val="001411AD"/>
    <w:rsid w:val="00173226"/>
    <w:rsid w:val="001955A0"/>
    <w:rsid w:val="001C322A"/>
    <w:rsid w:val="001D4B62"/>
    <w:rsid w:val="001E1F0A"/>
    <w:rsid w:val="001F73D0"/>
    <w:rsid w:val="002210FF"/>
    <w:rsid w:val="0022158F"/>
    <w:rsid w:val="00240C2B"/>
    <w:rsid w:val="00280413"/>
    <w:rsid w:val="00290809"/>
    <w:rsid w:val="0029546C"/>
    <w:rsid w:val="002C34DD"/>
    <w:rsid w:val="00313578"/>
    <w:rsid w:val="00344A32"/>
    <w:rsid w:val="00350642"/>
    <w:rsid w:val="00366A51"/>
    <w:rsid w:val="00377A5B"/>
    <w:rsid w:val="003A1514"/>
    <w:rsid w:val="003D2B46"/>
    <w:rsid w:val="003E11AC"/>
    <w:rsid w:val="003F105D"/>
    <w:rsid w:val="0048470E"/>
    <w:rsid w:val="00484A73"/>
    <w:rsid w:val="004D1392"/>
    <w:rsid w:val="005021EE"/>
    <w:rsid w:val="005B0537"/>
    <w:rsid w:val="005B2671"/>
    <w:rsid w:val="00603863"/>
    <w:rsid w:val="00635C2C"/>
    <w:rsid w:val="00643DDD"/>
    <w:rsid w:val="00666CDB"/>
    <w:rsid w:val="00704E0B"/>
    <w:rsid w:val="00725457"/>
    <w:rsid w:val="00756377"/>
    <w:rsid w:val="00760485"/>
    <w:rsid w:val="007B453B"/>
    <w:rsid w:val="007C085A"/>
    <w:rsid w:val="007D4DAB"/>
    <w:rsid w:val="007F19D9"/>
    <w:rsid w:val="008036A7"/>
    <w:rsid w:val="008733F7"/>
    <w:rsid w:val="008E12A7"/>
    <w:rsid w:val="00902B52"/>
    <w:rsid w:val="00934F13"/>
    <w:rsid w:val="00957437"/>
    <w:rsid w:val="00987110"/>
    <w:rsid w:val="009C35E1"/>
    <w:rsid w:val="009D005F"/>
    <w:rsid w:val="009D1C8C"/>
    <w:rsid w:val="009E752B"/>
    <w:rsid w:val="00A37A43"/>
    <w:rsid w:val="00A4545E"/>
    <w:rsid w:val="00A60876"/>
    <w:rsid w:val="00AA3DF6"/>
    <w:rsid w:val="00AC38B1"/>
    <w:rsid w:val="00AE2CDE"/>
    <w:rsid w:val="00B0195E"/>
    <w:rsid w:val="00B16C9C"/>
    <w:rsid w:val="00B2734B"/>
    <w:rsid w:val="00B33507"/>
    <w:rsid w:val="00B719CB"/>
    <w:rsid w:val="00BA1A79"/>
    <w:rsid w:val="00BA4B08"/>
    <w:rsid w:val="00BD36EC"/>
    <w:rsid w:val="00C13DF6"/>
    <w:rsid w:val="00C25952"/>
    <w:rsid w:val="00C25A44"/>
    <w:rsid w:val="00C35DDE"/>
    <w:rsid w:val="00C372F9"/>
    <w:rsid w:val="00C6142E"/>
    <w:rsid w:val="00CF3A24"/>
    <w:rsid w:val="00D0094E"/>
    <w:rsid w:val="00D04992"/>
    <w:rsid w:val="00D80705"/>
    <w:rsid w:val="00DC4D1B"/>
    <w:rsid w:val="00DD0289"/>
    <w:rsid w:val="00E40827"/>
    <w:rsid w:val="00E95546"/>
    <w:rsid w:val="00ED1C56"/>
    <w:rsid w:val="00F357EA"/>
    <w:rsid w:val="00F44F7E"/>
    <w:rsid w:val="00F462AD"/>
    <w:rsid w:val="00F46CE8"/>
    <w:rsid w:val="00F63BAB"/>
    <w:rsid w:val="00FA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9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F94"/>
    <w:pPr>
      <w:keepNext/>
      <w:numPr>
        <w:numId w:val="1"/>
      </w:numPr>
      <w:jc w:val="center"/>
      <w:outlineLvl w:val="0"/>
    </w:pPr>
    <w:rPr>
      <w:rFonts w:ascii="Garamond" w:hAnsi="Garamond" w:cs="Garamond"/>
      <w:b/>
      <w:bCs/>
      <w:smallCaps/>
      <w:outline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1F94"/>
    <w:rPr>
      <w:rFonts w:ascii="Garamond" w:hAnsi="Garamond" w:cs="Garamond"/>
      <w:b/>
      <w:bCs/>
      <w:smallCaps/>
      <w:outline/>
      <w:color w:val="000000"/>
      <w:sz w:val="20"/>
      <w:szCs w:val="20"/>
      <w:lang w:val="en-US" w:eastAsia="pl-PL"/>
    </w:rPr>
  </w:style>
  <w:style w:type="paragraph" w:styleId="Title">
    <w:name w:val="Title"/>
    <w:basedOn w:val="Normal"/>
    <w:link w:val="TitleChar"/>
    <w:uiPriority w:val="99"/>
    <w:qFormat/>
    <w:rsid w:val="00051F94"/>
    <w:pPr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051F94"/>
    <w:rPr>
      <w:rFonts w:ascii="Garamond" w:hAnsi="Garamond" w:cs="Garamond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051F9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51F9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1F94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051F94"/>
  </w:style>
  <w:style w:type="paragraph" w:styleId="BodyTextIndent2">
    <w:name w:val="Body Text Indent 2"/>
    <w:basedOn w:val="Normal"/>
    <w:link w:val="BodyTextIndent2Char"/>
    <w:uiPriority w:val="99"/>
    <w:rsid w:val="0005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51F94"/>
    <w:rPr>
      <w:rFonts w:ascii="Times New Roman" w:hAnsi="Times New Roman" w:cs="Times New Roman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051F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5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94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5B26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671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5B0537"/>
    <w:pPr>
      <w:ind w:left="720"/>
      <w:contextualSpacing/>
    </w:pPr>
  </w:style>
  <w:style w:type="paragraph" w:styleId="NoSpacing">
    <w:name w:val="No Spacing"/>
    <w:uiPriority w:val="99"/>
    <w:qFormat/>
    <w:rsid w:val="003E11AC"/>
    <w:rPr>
      <w:rFonts w:ascii="Times New Roman" w:eastAsia="Times New Roman" w:hAnsi="Times New Roman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A31D7"/>
    <w:rPr>
      <w:i/>
      <w:iCs/>
      <w:color w:val="404040"/>
    </w:rPr>
  </w:style>
  <w:style w:type="character" w:styleId="Emphasis">
    <w:name w:val="Emphasis"/>
    <w:basedOn w:val="DefaultParagraphFont"/>
    <w:uiPriority w:val="99"/>
    <w:qFormat/>
    <w:rsid w:val="00FA31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215">
          <w:marLeft w:val="0"/>
          <w:marRight w:val="0"/>
          <w:marTop w:val="0"/>
          <w:marBottom w:val="225"/>
          <w:divBdr>
            <w:top w:val="single" w:sz="6" w:space="0" w:color="FCFCFC"/>
            <w:left w:val="single" w:sz="6" w:space="0" w:color="FCFCFC"/>
            <w:bottom w:val="single" w:sz="6" w:space="0" w:color="FCFCFC"/>
            <w:right w:val="single" w:sz="6" w:space="0" w:color="FCFCFC"/>
          </w:divBdr>
          <w:divsChild>
            <w:div w:id="446973212">
              <w:marLeft w:val="0"/>
              <w:marRight w:val="30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3214">
              <w:marLeft w:val="60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kurs@ha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749</Words>
  <Characters>4495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Opole</dc:creator>
  <cp:keywords/>
  <dc:description/>
  <cp:lastModifiedBy>Asiek</cp:lastModifiedBy>
  <cp:revision>2</cp:revision>
  <cp:lastPrinted>2014-06-04T06:24:00Z</cp:lastPrinted>
  <dcterms:created xsi:type="dcterms:W3CDTF">2014-09-05T09:19:00Z</dcterms:created>
  <dcterms:modified xsi:type="dcterms:W3CDTF">2014-09-05T09:19:00Z</dcterms:modified>
</cp:coreProperties>
</file>