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C" w:rsidRPr="00510C36" w:rsidRDefault="00B45E2C" w:rsidP="005F7930">
      <w:pPr>
        <w:pStyle w:val="ListParagraph"/>
        <w:spacing w:line="240" w:lineRule="auto"/>
        <w:ind w:left="1068"/>
        <w:jc w:val="both"/>
        <w:rPr>
          <w:rFonts w:ascii="Candara" w:hAnsi="Candara" w:cs="Candara"/>
          <w:i/>
          <w:iCs/>
          <w:sz w:val="24"/>
          <w:szCs w:val="24"/>
        </w:rPr>
      </w:pPr>
      <w:bookmarkStart w:id="0" w:name="_GoBack"/>
      <w:bookmarkEnd w:id="0"/>
    </w:p>
    <w:p w:rsidR="00B45E2C" w:rsidRPr="00510C36" w:rsidRDefault="00B45E2C" w:rsidP="003F31AC">
      <w:pPr>
        <w:spacing w:line="240" w:lineRule="auto"/>
        <w:contextualSpacing/>
        <w:jc w:val="center"/>
        <w:rPr>
          <w:rFonts w:ascii="Candara" w:hAnsi="Candara" w:cs="Candara"/>
          <w:i/>
          <w:iCs/>
          <w:sz w:val="24"/>
          <w:szCs w:val="24"/>
        </w:rPr>
      </w:pPr>
      <w:r w:rsidRPr="00510C36">
        <w:rPr>
          <w:rFonts w:ascii="Candara" w:hAnsi="Candara" w:cs="Candara"/>
          <w:i/>
          <w:iCs/>
          <w:sz w:val="24"/>
          <w:szCs w:val="24"/>
        </w:rPr>
        <w:t>Proszę o czytelne wypełnienie formularza (drukowanymi literami)</w:t>
      </w:r>
    </w:p>
    <w:p w:rsidR="00B45E2C" w:rsidRDefault="00B45E2C" w:rsidP="003F31AC">
      <w:pPr>
        <w:spacing w:line="240" w:lineRule="auto"/>
        <w:contextualSpacing/>
        <w:jc w:val="center"/>
        <w:rPr>
          <w:rFonts w:ascii="Candara" w:hAnsi="Candara" w:cs="Candara"/>
          <w:i/>
          <w:iCs/>
          <w:sz w:val="24"/>
          <w:szCs w:val="24"/>
        </w:rPr>
      </w:pPr>
      <w:r w:rsidRPr="00510C36">
        <w:rPr>
          <w:rFonts w:ascii="Candara" w:hAnsi="Candara" w:cs="Candara"/>
          <w:i/>
          <w:iCs/>
          <w:sz w:val="24"/>
          <w:szCs w:val="24"/>
        </w:rPr>
        <w:t>oraz o trwałe przymocowanie do pracy.</w:t>
      </w:r>
    </w:p>
    <w:p w:rsidR="00B45E2C" w:rsidRPr="00510C36" w:rsidRDefault="00B45E2C" w:rsidP="003F31AC">
      <w:pPr>
        <w:spacing w:line="240" w:lineRule="auto"/>
        <w:contextualSpacing/>
        <w:jc w:val="center"/>
        <w:rPr>
          <w:rFonts w:ascii="Candara" w:hAnsi="Candara" w:cs="Candara"/>
          <w:i/>
          <w:iCs/>
          <w:sz w:val="24"/>
          <w:szCs w:val="24"/>
        </w:rPr>
      </w:pPr>
      <w:r>
        <w:rPr>
          <w:rFonts w:ascii="Candara" w:hAnsi="Candara" w:cs="Candara"/>
          <w:i/>
          <w:iCs/>
          <w:sz w:val="24"/>
          <w:szCs w:val="24"/>
        </w:rPr>
        <w:t>* Podanie adresu e-mail ułatwi nam poinformowanie państwa o wynikach konkursu.</w:t>
      </w:r>
    </w:p>
    <w:p w:rsidR="00B45E2C" w:rsidRPr="00AE49BD" w:rsidRDefault="00B45E2C" w:rsidP="004225AF">
      <w:pPr>
        <w:spacing w:line="240" w:lineRule="auto"/>
        <w:jc w:val="both"/>
        <w:rPr>
          <w:rFonts w:ascii="Candara" w:hAnsi="Candara" w:cs="Candara"/>
          <w:sz w:val="28"/>
          <w:szCs w:val="28"/>
        </w:rPr>
      </w:pPr>
    </w:p>
    <w:tbl>
      <w:tblPr>
        <w:tblpPr w:leftFromText="141" w:rightFromText="141" w:vertAnchor="text" w:horzAnchor="margin" w:tblpXSpec="right" w:tblpY="61"/>
        <w:tblW w:w="49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B45E2C" w:rsidRPr="00016424">
        <w:trPr>
          <w:trHeight w:val="4055"/>
        </w:trPr>
        <w:tc>
          <w:tcPr>
            <w:tcW w:w="496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45E2C" w:rsidRPr="00016424" w:rsidRDefault="00B45E2C" w:rsidP="004B0DA2">
            <w:pPr>
              <w:spacing w:line="240" w:lineRule="auto"/>
              <w:contextualSpacing/>
              <w:jc w:val="center"/>
              <w:rPr>
                <w:rFonts w:ascii="Harrington" w:hAnsi="Harrington" w:cs="Harrington"/>
                <w:sz w:val="20"/>
                <w:szCs w:val="20"/>
              </w:rPr>
            </w:pPr>
            <w:r w:rsidRPr="00016424">
              <w:rPr>
                <w:rFonts w:ascii="Harrington" w:hAnsi="Harrington" w:cs="Harrington"/>
                <w:sz w:val="20"/>
                <w:szCs w:val="20"/>
              </w:rPr>
              <w:t>Ogólnopolski Konkurs Plastyczny</w:t>
            </w:r>
          </w:p>
          <w:p w:rsidR="00B45E2C" w:rsidRPr="00016424" w:rsidRDefault="00B45E2C" w:rsidP="004B0DA2">
            <w:pPr>
              <w:spacing w:line="240" w:lineRule="auto"/>
              <w:contextualSpacing/>
              <w:jc w:val="center"/>
              <w:rPr>
                <w:rFonts w:ascii="Harrington" w:hAnsi="Harrington" w:cs="Harrington"/>
                <w:b/>
                <w:bCs/>
                <w:color w:val="4A442A"/>
                <w:sz w:val="28"/>
                <w:szCs w:val="28"/>
              </w:rPr>
            </w:pPr>
            <w:r w:rsidRPr="00016424">
              <w:rPr>
                <w:rFonts w:ascii="Harrington" w:hAnsi="Harrington" w:cs="Harrington"/>
                <w:b/>
                <w:bCs/>
                <w:color w:val="4A442A"/>
                <w:sz w:val="28"/>
                <w:szCs w:val="28"/>
              </w:rPr>
              <w:t>„Anioły z papieru”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69"/>
              <w:gridCol w:w="709"/>
            </w:tblGrid>
            <w:tr w:rsidR="00B45E2C" w:rsidRPr="00016424">
              <w:trPr>
                <w:trHeight w:val="795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AUTOR PRACY: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WIEK:</w:t>
                  </w:r>
                </w:p>
              </w:tc>
            </w:tr>
            <w:tr w:rsidR="00B45E2C" w:rsidRPr="00016424">
              <w:trPr>
                <w:trHeight w:val="593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IMIĘ ANIOŁA:</w:t>
                  </w:r>
                </w:p>
              </w:tc>
            </w:tr>
            <w:tr w:rsidR="00B45E2C" w:rsidRPr="00016424">
              <w:trPr>
                <w:trHeight w:val="931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ADRES SZKOŁY: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45E2C" w:rsidRPr="00016424">
              <w:trPr>
                <w:trHeight w:val="689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OPIEKUN PLASTYCZNY (e-mail*):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xAlign="right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45E2C" w:rsidRPr="00016424" w:rsidRDefault="00B45E2C" w:rsidP="004B0DA2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46"/>
        <w:tblW w:w="49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B45E2C" w:rsidRPr="00016424">
        <w:trPr>
          <w:trHeight w:val="4051"/>
        </w:trPr>
        <w:tc>
          <w:tcPr>
            <w:tcW w:w="496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45E2C" w:rsidRPr="00016424" w:rsidRDefault="00B45E2C" w:rsidP="004B0DA2">
            <w:pPr>
              <w:spacing w:line="240" w:lineRule="auto"/>
              <w:contextualSpacing/>
              <w:jc w:val="center"/>
              <w:rPr>
                <w:rFonts w:ascii="Harrington" w:hAnsi="Harrington" w:cs="Harrington"/>
                <w:sz w:val="20"/>
                <w:szCs w:val="20"/>
              </w:rPr>
            </w:pPr>
            <w:r w:rsidRPr="00016424">
              <w:rPr>
                <w:rFonts w:ascii="Harrington" w:hAnsi="Harrington" w:cs="Harrington"/>
                <w:sz w:val="20"/>
                <w:szCs w:val="20"/>
              </w:rPr>
              <w:t>Ogólnopolski Konkurs Plastyczny</w:t>
            </w:r>
          </w:p>
          <w:p w:rsidR="00B45E2C" w:rsidRPr="00016424" w:rsidRDefault="00B45E2C" w:rsidP="004B0DA2">
            <w:pPr>
              <w:spacing w:line="240" w:lineRule="auto"/>
              <w:contextualSpacing/>
              <w:jc w:val="center"/>
              <w:rPr>
                <w:rFonts w:ascii="Harrington" w:hAnsi="Harrington" w:cs="Harrington"/>
                <w:b/>
                <w:bCs/>
                <w:color w:val="4A442A"/>
                <w:sz w:val="28"/>
                <w:szCs w:val="28"/>
              </w:rPr>
            </w:pPr>
            <w:r w:rsidRPr="00016424">
              <w:rPr>
                <w:rFonts w:ascii="Harrington" w:hAnsi="Harrington" w:cs="Harrington"/>
                <w:b/>
                <w:bCs/>
                <w:color w:val="4A442A"/>
                <w:sz w:val="28"/>
                <w:szCs w:val="28"/>
              </w:rPr>
              <w:t>„Anioły z papieru”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69"/>
              <w:gridCol w:w="709"/>
            </w:tblGrid>
            <w:tr w:rsidR="00B45E2C" w:rsidRPr="00016424">
              <w:trPr>
                <w:trHeight w:val="795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AUTOR PRACY: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WIEK:</w:t>
                  </w:r>
                </w:p>
              </w:tc>
            </w:tr>
            <w:tr w:rsidR="00B45E2C" w:rsidRPr="00016424">
              <w:trPr>
                <w:trHeight w:val="593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IMIĘ ANIOŁA:</w:t>
                  </w:r>
                </w:p>
              </w:tc>
            </w:tr>
            <w:tr w:rsidR="00B45E2C" w:rsidRPr="00016424">
              <w:trPr>
                <w:trHeight w:val="931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ADRES SZKOŁY: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45E2C" w:rsidRPr="00016424">
              <w:trPr>
                <w:trHeight w:val="689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OPIEKUN PLASTYCZNY (e-mail*):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y="46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45E2C" w:rsidRPr="00016424" w:rsidRDefault="00B45E2C" w:rsidP="004B0DA2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B45E2C" w:rsidRDefault="00B45E2C" w:rsidP="00F95FEA">
      <w:pPr>
        <w:spacing w:line="240" w:lineRule="auto"/>
        <w:ind w:firstLine="708"/>
        <w:jc w:val="both"/>
        <w:rPr>
          <w:rFonts w:ascii="Nyala" w:hAnsi="Nyala" w:cs="Nyala"/>
          <w:i/>
          <w:iCs/>
          <w:sz w:val="32"/>
          <w:szCs w:val="32"/>
        </w:rPr>
      </w:pPr>
    </w:p>
    <w:p w:rsidR="00B45E2C" w:rsidRDefault="00B45E2C" w:rsidP="00F95FEA">
      <w:pPr>
        <w:spacing w:line="240" w:lineRule="auto"/>
        <w:ind w:firstLine="708"/>
        <w:jc w:val="both"/>
        <w:rPr>
          <w:rFonts w:ascii="Nyala" w:hAnsi="Nyala" w:cs="Nyala"/>
          <w:i/>
          <w:iCs/>
          <w:sz w:val="32"/>
          <w:szCs w:val="32"/>
        </w:rPr>
      </w:pPr>
    </w:p>
    <w:tbl>
      <w:tblPr>
        <w:tblpPr w:leftFromText="141" w:rightFromText="141" w:vertAnchor="text" w:horzAnchor="margin" w:tblpY="61"/>
        <w:tblW w:w="49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B45E2C" w:rsidRPr="00016424">
        <w:trPr>
          <w:trHeight w:val="4057"/>
        </w:trPr>
        <w:tc>
          <w:tcPr>
            <w:tcW w:w="496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45E2C" w:rsidRPr="00016424" w:rsidRDefault="00B45E2C" w:rsidP="004225AF">
            <w:pPr>
              <w:spacing w:line="240" w:lineRule="auto"/>
              <w:contextualSpacing/>
              <w:jc w:val="center"/>
              <w:rPr>
                <w:rFonts w:ascii="Harrington" w:hAnsi="Harrington" w:cs="Harrington"/>
                <w:sz w:val="20"/>
                <w:szCs w:val="20"/>
              </w:rPr>
            </w:pPr>
            <w:r w:rsidRPr="00016424">
              <w:rPr>
                <w:rFonts w:ascii="Harrington" w:hAnsi="Harrington" w:cs="Harrington"/>
                <w:sz w:val="20"/>
                <w:szCs w:val="20"/>
              </w:rPr>
              <w:t>Ogólnopolski Konkurs Plastyczny</w:t>
            </w:r>
          </w:p>
          <w:p w:rsidR="00B45E2C" w:rsidRPr="00016424" w:rsidRDefault="00B45E2C" w:rsidP="004225AF">
            <w:pPr>
              <w:spacing w:line="240" w:lineRule="auto"/>
              <w:contextualSpacing/>
              <w:jc w:val="center"/>
              <w:rPr>
                <w:rFonts w:ascii="Harrington" w:hAnsi="Harrington" w:cs="Harrington"/>
                <w:b/>
                <w:bCs/>
                <w:color w:val="4A442A"/>
                <w:sz w:val="28"/>
                <w:szCs w:val="28"/>
              </w:rPr>
            </w:pPr>
            <w:r w:rsidRPr="00016424">
              <w:rPr>
                <w:rFonts w:ascii="Harrington" w:hAnsi="Harrington" w:cs="Harrington"/>
                <w:b/>
                <w:bCs/>
                <w:color w:val="4A442A"/>
                <w:sz w:val="28"/>
                <w:szCs w:val="28"/>
              </w:rPr>
              <w:t>„Anioły z papieru”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69"/>
              <w:gridCol w:w="709"/>
            </w:tblGrid>
            <w:tr w:rsidR="00B45E2C" w:rsidRPr="00016424">
              <w:trPr>
                <w:trHeight w:val="795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AUTOR PRACY: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WIEK:</w:t>
                  </w:r>
                </w:p>
              </w:tc>
            </w:tr>
            <w:tr w:rsidR="00B45E2C" w:rsidRPr="00016424">
              <w:trPr>
                <w:trHeight w:val="593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IMIĘ ANIOŁA:</w:t>
                  </w:r>
                </w:p>
              </w:tc>
            </w:tr>
            <w:tr w:rsidR="00B45E2C" w:rsidRPr="00016424">
              <w:trPr>
                <w:trHeight w:val="931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ADRES SZKOŁY: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45E2C" w:rsidRPr="00016424">
              <w:trPr>
                <w:trHeight w:val="689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OPIEKUN PLASTYCZNY (e-mail*):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y="61"/>
                    <w:spacing w:after="0" w:line="240" w:lineRule="auto"/>
                    <w:jc w:val="both"/>
                    <w:rPr>
                      <w:rFonts w:ascii="Nyala" w:hAnsi="Nyala" w:cs="Nyala"/>
                      <w:sz w:val="20"/>
                      <w:szCs w:val="20"/>
                    </w:rPr>
                  </w:pPr>
                </w:p>
              </w:tc>
            </w:tr>
          </w:tbl>
          <w:p w:rsidR="00B45E2C" w:rsidRPr="00016424" w:rsidRDefault="00B45E2C" w:rsidP="004225AF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45"/>
        <w:tblW w:w="49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B45E2C" w:rsidRPr="00016424">
        <w:trPr>
          <w:trHeight w:val="4045"/>
        </w:trPr>
        <w:tc>
          <w:tcPr>
            <w:tcW w:w="496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45E2C" w:rsidRPr="00016424" w:rsidRDefault="00B45E2C" w:rsidP="006100E4">
            <w:pPr>
              <w:spacing w:line="240" w:lineRule="auto"/>
              <w:contextualSpacing/>
              <w:jc w:val="center"/>
              <w:rPr>
                <w:rFonts w:ascii="Harrington" w:hAnsi="Harrington" w:cs="Harrington"/>
                <w:sz w:val="20"/>
                <w:szCs w:val="20"/>
              </w:rPr>
            </w:pPr>
            <w:r w:rsidRPr="00016424">
              <w:rPr>
                <w:rFonts w:ascii="Harrington" w:hAnsi="Harrington" w:cs="Harrington"/>
                <w:sz w:val="20"/>
                <w:szCs w:val="20"/>
              </w:rPr>
              <w:t>Ogólnopolski Konkurs Plastyczny</w:t>
            </w:r>
          </w:p>
          <w:p w:rsidR="00B45E2C" w:rsidRPr="00016424" w:rsidRDefault="00B45E2C" w:rsidP="006100E4">
            <w:pPr>
              <w:spacing w:line="240" w:lineRule="auto"/>
              <w:contextualSpacing/>
              <w:jc w:val="center"/>
              <w:rPr>
                <w:rFonts w:ascii="Harrington" w:hAnsi="Harrington" w:cs="Harrington"/>
                <w:b/>
                <w:bCs/>
                <w:color w:val="4A442A"/>
                <w:sz w:val="28"/>
                <w:szCs w:val="28"/>
              </w:rPr>
            </w:pPr>
            <w:r w:rsidRPr="00016424">
              <w:rPr>
                <w:rFonts w:ascii="Harrington" w:hAnsi="Harrington" w:cs="Harrington"/>
                <w:b/>
                <w:bCs/>
                <w:color w:val="4A442A"/>
                <w:sz w:val="28"/>
                <w:szCs w:val="28"/>
              </w:rPr>
              <w:t>„Anioły z papieru”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69"/>
              <w:gridCol w:w="709"/>
            </w:tblGrid>
            <w:tr w:rsidR="00B45E2C" w:rsidRPr="00016424">
              <w:trPr>
                <w:trHeight w:val="795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AUTOR PRACY: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WIEK:</w:t>
                  </w:r>
                </w:p>
              </w:tc>
            </w:tr>
            <w:tr w:rsidR="00B45E2C" w:rsidRPr="00016424">
              <w:trPr>
                <w:trHeight w:val="593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IMIĘ ANIOŁA:</w:t>
                  </w:r>
                </w:p>
              </w:tc>
            </w:tr>
            <w:tr w:rsidR="00B45E2C" w:rsidRPr="00016424">
              <w:trPr>
                <w:trHeight w:val="931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ADRES SZKOŁY: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45E2C" w:rsidRPr="00016424">
              <w:trPr>
                <w:trHeight w:val="689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  <w:r w:rsidRPr="00016424"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  <w:t>OPIEKUN PLASTYCZNY (e-mail*):</w:t>
                  </w:r>
                </w:p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  <w:p w:rsidR="00B45E2C" w:rsidRPr="00016424" w:rsidRDefault="00B45E2C" w:rsidP="00016424">
                  <w:pPr>
                    <w:framePr w:hSpace="141" w:wrap="around" w:vAnchor="text" w:hAnchor="margin" w:xAlign="right" w:y="45"/>
                    <w:spacing w:after="0" w:line="240" w:lineRule="auto"/>
                    <w:jc w:val="both"/>
                    <w:rPr>
                      <w:rFonts w:ascii="Candara" w:hAnsi="Candara" w:cs="Candar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45E2C" w:rsidRPr="00016424" w:rsidRDefault="00B45E2C" w:rsidP="006100E4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B45E2C" w:rsidRDefault="00B45E2C" w:rsidP="00973938">
      <w:pPr>
        <w:spacing w:line="240" w:lineRule="auto"/>
        <w:ind w:firstLine="708"/>
        <w:jc w:val="both"/>
        <w:rPr>
          <w:rFonts w:ascii="Nyala" w:hAnsi="Nyala" w:cs="Nyala"/>
          <w:i/>
          <w:iCs/>
          <w:sz w:val="32"/>
          <w:szCs w:val="32"/>
        </w:rPr>
      </w:pPr>
      <w:r>
        <w:rPr>
          <w:rFonts w:ascii="Nyala" w:hAnsi="Nyala" w:cs="Nyala"/>
          <w:i/>
          <w:iCs/>
          <w:sz w:val="32"/>
          <w:szCs w:val="32"/>
        </w:rPr>
        <w:t xml:space="preserve"> </w:t>
      </w:r>
    </w:p>
    <w:p w:rsidR="00B45E2C" w:rsidRPr="008D73CB" w:rsidRDefault="00B45E2C" w:rsidP="008D73CB">
      <w:pPr>
        <w:spacing w:line="240" w:lineRule="auto"/>
        <w:jc w:val="both"/>
        <w:rPr>
          <w:rFonts w:ascii="Nyala" w:hAnsi="Nyala" w:cs="Nyala"/>
          <w:i/>
          <w:iCs/>
          <w:sz w:val="32"/>
          <w:szCs w:val="32"/>
        </w:rPr>
      </w:pPr>
    </w:p>
    <w:sectPr w:rsidR="00B45E2C" w:rsidRPr="008D73CB" w:rsidSect="004B0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arringto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5377"/>
    <w:multiLevelType w:val="hybridMultilevel"/>
    <w:tmpl w:val="9F0E8E7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">
    <w:nsid w:val="52B374B8"/>
    <w:multiLevelType w:val="hybridMultilevel"/>
    <w:tmpl w:val="5BA6724E"/>
    <w:lvl w:ilvl="0" w:tplc="60ECD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9E641C"/>
    <w:multiLevelType w:val="hybridMultilevel"/>
    <w:tmpl w:val="A970D4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1B"/>
    <w:rsid w:val="00016424"/>
    <w:rsid w:val="0007062C"/>
    <w:rsid w:val="000C5BBF"/>
    <w:rsid w:val="000F6B5F"/>
    <w:rsid w:val="00134886"/>
    <w:rsid w:val="00213772"/>
    <w:rsid w:val="002E739C"/>
    <w:rsid w:val="002F2142"/>
    <w:rsid w:val="00310A08"/>
    <w:rsid w:val="00345A8D"/>
    <w:rsid w:val="003E627A"/>
    <w:rsid w:val="003E7AF5"/>
    <w:rsid w:val="003F31AC"/>
    <w:rsid w:val="0041045B"/>
    <w:rsid w:val="004225AF"/>
    <w:rsid w:val="00463BE6"/>
    <w:rsid w:val="00482C58"/>
    <w:rsid w:val="004936FD"/>
    <w:rsid w:val="004B0DA2"/>
    <w:rsid w:val="004B2A2F"/>
    <w:rsid w:val="004E19EF"/>
    <w:rsid w:val="004E23CA"/>
    <w:rsid w:val="00500A5D"/>
    <w:rsid w:val="00510C36"/>
    <w:rsid w:val="00523317"/>
    <w:rsid w:val="00544DDE"/>
    <w:rsid w:val="005E72DC"/>
    <w:rsid w:val="005F6453"/>
    <w:rsid w:val="005F7930"/>
    <w:rsid w:val="006100E4"/>
    <w:rsid w:val="00642E83"/>
    <w:rsid w:val="00681B84"/>
    <w:rsid w:val="007057E7"/>
    <w:rsid w:val="007B21CE"/>
    <w:rsid w:val="00801AC0"/>
    <w:rsid w:val="008A5048"/>
    <w:rsid w:val="008D73CB"/>
    <w:rsid w:val="009271C2"/>
    <w:rsid w:val="009637E7"/>
    <w:rsid w:val="00964F5C"/>
    <w:rsid w:val="00973938"/>
    <w:rsid w:val="00994C00"/>
    <w:rsid w:val="009B229C"/>
    <w:rsid w:val="009C02F0"/>
    <w:rsid w:val="009E3EAD"/>
    <w:rsid w:val="009F573B"/>
    <w:rsid w:val="00A4240D"/>
    <w:rsid w:val="00A63D5A"/>
    <w:rsid w:val="00AB5DE1"/>
    <w:rsid w:val="00AC2EE6"/>
    <w:rsid w:val="00AE49BD"/>
    <w:rsid w:val="00B45E2C"/>
    <w:rsid w:val="00BE1F65"/>
    <w:rsid w:val="00BE4E55"/>
    <w:rsid w:val="00C8790C"/>
    <w:rsid w:val="00C90A4F"/>
    <w:rsid w:val="00C93688"/>
    <w:rsid w:val="00CE304B"/>
    <w:rsid w:val="00D0595A"/>
    <w:rsid w:val="00D45969"/>
    <w:rsid w:val="00DC1BD7"/>
    <w:rsid w:val="00E17E23"/>
    <w:rsid w:val="00E27A25"/>
    <w:rsid w:val="00E72DD2"/>
    <w:rsid w:val="00EA1BBE"/>
    <w:rsid w:val="00ED33B1"/>
    <w:rsid w:val="00F27F1B"/>
    <w:rsid w:val="00F507C4"/>
    <w:rsid w:val="00F95FEA"/>
    <w:rsid w:val="00FA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01A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302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2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 czytelne wypełnienie formularza (drukowanymi literami)</dc:title>
  <dc:subject/>
  <dc:creator>Malgosia</dc:creator>
  <cp:keywords/>
  <dc:description/>
  <cp:lastModifiedBy>Asiek</cp:lastModifiedBy>
  <cp:revision>2</cp:revision>
  <cp:lastPrinted>2014-10-22T20:13:00Z</cp:lastPrinted>
  <dcterms:created xsi:type="dcterms:W3CDTF">2014-10-23T20:59:00Z</dcterms:created>
  <dcterms:modified xsi:type="dcterms:W3CDTF">2014-10-23T20:59:00Z</dcterms:modified>
</cp:coreProperties>
</file>