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89"/>
      </w:tblGrid>
      <w:tr w:rsidR="00517900">
        <w:trPr>
          <w:trHeight w:val="397"/>
        </w:trPr>
        <w:tc>
          <w:tcPr>
            <w:tcW w:w="10489" w:type="dxa"/>
          </w:tcPr>
          <w:p w:rsidR="00517900" w:rsidRPr="00691A30" w:rsidRDefault="00517900" w:rsidP="00696F73">
            <w:pPr>
              <w:pageBreakBefore/>
              <w:autoSpaceDE w:val="0"/>
              <w:snapToGrid w:val="0"/>
              <w:ind w:firstLine="12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</w:pPr>
            <w:r>
              <w:rPr>
                <w:noProof/>
                <w:lang w:eastAsia="pl-PL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left:0;text-align:left;margin-left:0;margin-top:0;width:524.4pt;height:70.75pt;z-index:251656704;visibility:visible;mso-wrap-distance-left:0;mso-wrap-distance-right:0;mso-position-horizontal:center" filled="t">
                  <v:imagedata r:id="rId4" o:title=""/>
                  <w10:wrap type="topAndBottom"/>
                </v:shape>
              </w:pict>
            </w:r>
            <w:r w:rsidRPr="00691A30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2016</w:t>
            </w:r>
            <w:r w:rsidRPr="00691A30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  <w:p w:rsidR="00517900" w:rsidRPr="00691A30" w:rsidRDefault="00517900" w:rsidP="00696F73">
            <w:pPr>
              <w:pageBreakBefore/>
              <w:autoSpaceDE w:val="0"/>
              <w:snapToGrid w:val="0"/>
              <w:ind w:firstLine="12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</w:pPr>
          </w:p>
          <w:p w:rsidR="00517900" w:rsidRPr="004F32F4" w:rsidRDefault="00517900" w:rsidP="00691A30">
            <w:pPr>
              <w:jc w:val="center"/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</w:pPr>
            <w:r w:rsidRPr="004F32F4"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  <w:t>Konkurs Film</w:t>
            </w:r>
            <w:r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  <w:t>ów</w:t>
            </w:r>
            <w:r w:rsidRPr="004F32F4"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  <w:t xml:space="preserve"> Amatorski</w:t>
            </w:r>
            <w:r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  <w:t>ch</w:t>
            </w:r>
            <w:r w:rsidRPr="004F32F4"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  <w:p w:rsidR="00517900" w:rsidRPr="00366FE0" w:rsidRDefault="00517900" w:rsidP="00E47237">
            <w:pPr>
              <w:jc w:val="center"/>
              <w:rPr>
                <w:rFonts w:ascii="Segoe UI" w:hAnsi="Segoe UI" w:cs="Segoe UI"/>
                <w:b/>
                <w:bCs/>
                <w:color w:val="404040"/>
                <w:sz w:val="28"/>
                <w:szCs w:val="28"/>
              </w:rPr>
            </w:pPr>
            <w:r w:rsidRPr="00366FE0">
              <w:rPr>
                <w:rFonts w:ascii="Segoe UI" w:hAnsi="Segoe UI" w:cs="Segoe UI"/>
                <w:b/>
                <w:bCs/>
                <w:color w:val="404040"/>
                <w:sz w:val="28"/>
                <w:szCs w:val="28"/>
              </w:rPr>
              <w:t>"Zielony kard"</w:t>
            </w:r>
          </w:p>
          <w:p w:rsidR="00517900" w:rsidRDefault="00517900" w:rsidP="00E47237">
            <w:pPr>
              <w:jc w:val="center"/>
              <w:rPr>
                <w:rFonts w:ascii="Trebuchet MS" w:hAnsi="Trebuchet MS" w:cs="Trebuchet MS"/>
                <w:b/>
                <w:bCs/>
                <w:color w:val="595959"/>
              </w:rPr>
            </w:pPr>
          </w:p>
          <w:p w:rsidR="00517900" w:rsidRPr="00366FE0" w:rsidRDefault="00517900" w:rsidP="00E47237">
            <w:pPr>
              <w:jc w:val="center"/>
              <w:rPr>
                <w:rFonts w:ascii="Segoe UI" w:hAnsi="Segoe UI" w:cs="Segoe UI"/>
                <w:color w:val="404040"/>
              </w:rPr>
            </w:pPr>
            <w:r w:rsidRPr="00366FE0">
              <w:rPr>
                <w:rFonts w:ascii="Segoe UI" w:hAnsi="Segoe UI" w:cs="Segoe UI"/>
                <w:color w:val="404040"/>
              </w:rPr>
              <w:t>w ramach otwartego Konkursu Filmów Amatorskich</w:t>
            </w:r>
          </w:p>
          <w:p w:rsidR="00517900" w:rsidRPr="00366FE0" w:rsidRDefault="00517900" w:rsidP="00E47237">
            <w:pPr>
              <w:jc w:val="center"/>
              <w:rPr>
                <w:rFonts w:ascii="Segoe UI" w:hAnsi="Segoe UI" w:cs="Segoe UI"/>
                <w:color w:val="404040"/>
              </w:rPr>
            </w:pPr>
            <w:r w:rsidRPr="00366FE0">
              <w:rPr>
                <w:rFonts w:ascii="Segoe UI" w:hAnsi="Segoe UI" w:cs="Segoe UI"/>
                <w:color w:val="404040"/>
              </w:rPr>
              <w:t>przy Międzynarodowym Festiwalu Filmów dla Dzieci i Młodzieży KINOLUB</w:t>
            </w:r>
          </w:p>
          <w:p w:rsidR="00517900" w:rsidRDefault="00517900" w:rsidP="00691A30">
            <w:pPr>
              <w:jc w:val="center"/>
              <w:rPr>
                <w:rFonts w:ascii="Trebuchet MS" w:hAnsi="Trebuchet MS" w:cs="Trebuchet MS"/>
                <w:b/>
                <w:bCs/>
                <w:color w:val="595959"/>
              </w:rPr>
            </w:pPr>
            <w:r>
              <w:rPr>
                <w:noProof/>
                <w:lang w:eastAsia="pl-PL" w:bidi="ar-SA"/>
              </w:rPr>
              <w:pict>
                <v:shape id="Obraz 4" o:spid="_x0000_s1027" type="#_x0000_t75" style="position:absolute;left:0;text-align:left;margin-left:316.7pt;margin-top:21.85pt;width:243.3pt;height:132pt;z-index:-251657728;visibility:visible">
                  <v:imagedata r:id="rId5" o:title=""/>
                </v:shape>
              </w:pict>
            </w:r>
          </w:p>
          <w:p w:rsidR="00517900" w:rsidRDefault="00517900" w:rsidP="00691A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Oświadczenie rodzica/opiekuna prawnego</w:t>
            </w: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</w:p>
          <w:p w:rsidR="00517900" w:rsidRDefault="00517900" w:rsidP="00691A3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Ja, niżej podpisany/a  . . . . . . . . . . . . . . . . . . . . . . . . . . . . . .  </w:t>
            </w:r>
          </w:p>
          <w:p w:rsidR="00517900" w:rsidRDefault="00517900" w:rsidP="00691A30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                               </w:t>
            </w:r>
            <w:r w:rsidRPr="00E47237">
              <w:rPr>
                <w:rFonts w:ascii="Calibri" w:hAnsi="Calibri" w:cs="Calibri"/>
                <w:i/>
                <w:iCs/>
              </w:rPr>
              <w:t>(imię i nazwisko rodzica/opiekuna prawnego)</w:t>
            </w:r>
          </w:p>
          <w:p w:rsidR="00517900" w:rsidRPr="00E47237" w:rsidRDefault="00517900" w:rsidP="00691A30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</w:p>
          <w:p w:rsidR="00517900" w:rsidRDefault="00517900" w:rsidP="00691A3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działając jako opiekun prawny, wyrażam zgodę, aby . . . . . . . . . . . . . . . . . . . . . . . . . . . . . . </w:t>
            </w:r>
          </w:p>
          <w:p w:rsidR="00517900" w:rsidRPr="00E47237" w:rsidRDefault="00517900" w:rsidP="00691A30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</w:t>
            </w:r>
            <w:r w:rsidRPr="00E47237">
              <w:rPr>
                <w:rFonts w:ascii="Calibri" w:hAnsi="Calibri" w:cs="Calibri"/>
                <w:i/>
                <w:iCs/>
              </w:rPr>
              <w:t xml:space="preserve">(imię i nazwisko dziecka) </w:t>
            </w:r>
          </w:p>
          <w:p w:rsidR="00517900" w:rsidRDefault="00517900" w:rsidP="00691A3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zamieszkały/zamieszkała ........................................................</w:t>
            </w:r>
          </w:p>
          <w:p w:rsidR="00517900" w:rsidRPr="00F963D1" w:rsidRDefault="00517900" w:rsidP="00691A30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                      </w:t>
            </w:r>
            <w:r w:rsidRPr="00F963D1">
              <w:rPr>
                <w:rFonts w:ascii="Calibri" w:hAnsi="Calibri" w:cs="Calibri"/>
                <w:i/>
                <w:iCs/>
              </w:rPr>
              <w:t>(</w:t>
            </w:r>
            <w:r>
              <w:rPr>
                <w:rFonts w:ascii="Calibri" w:hAnsi="Calibri" w:cs="Calibri"/>
                <w:i/>
                <w:iCs/>
              </w:rPr>
              <w:t>a</w:t>
            </w:r>
            <w:r w:rsidRPr="00F963D1">
              <w:rPr>
                <w:rFonts w:ascii="Calibri" w:hAnsi="Calibri" w:cs="Calibri"/>
                <w:i/>
                <w:iCs/>
              </w:rPr>
              <w:t>dres zamieszkania</w:t>
            </w:r>
            <w:r>
              <w:rPr>
                <w:rFonts w:ascii="Calibri" w:hAnsi="Calibri" w:cs="Calibri"/>
                <w:i/>
                <w:iCs/>
              </w:rPr>
              <w:t xml:space="preserve"> dziecka</w:t>
            </w:r>
            <w:r w:rsidRPr="00F963D1">
              <w:rPr>
                <w:rFonts w:ascii="Calibri" w:hAnsi="Calibri" w:cs="Calibri"/>
                <w:i/>
                <w:iCs/>
              </w:rPr>
              <w:t>)</w:t>
            </w:r>
          </w:p>
          <w:p w:rsidR="00517900" w:rsidRDefault="00517900" w:rsidP="00F963D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wziął/wzięła udział w Konkursie Filmów Amatorskich "Zielony kadr" organizowanym w ramach  </w:t>
            </w:r>
            <w:r w:rsidRPr="00F963D1">
              <w:rPr>
                <w:rFonts w:ascii="Calibri" w:hAnsi="Calibri" w:cs="Calibri"/>
              </w:rPr>
              <w:t>otwartego Konkursu Filmów Amatorskich</w:t>
            </w:r>
            <w:r>
              <w:rPr>
                <w:rFonts w:ascii="Calibri" w:hAnsi="Calibri" w:cs="Calibri"/>
              </w:rPr>
              <w:t xml:space="preserve"> przy Międzynarodowego Festiwalu Filmów dla Dzieci i Młodzieży KINOLUB przez Fundację IKS. Dodatkowo niniejszym oświadczam, iż zapoznałem/am się z treścią Regulaminu konkursu i akceptuję jego postanowienia, tj. w szczególności wyrażam zgodę na przetwarzanie zawartych w zgłoszeniu danych osobowych (zgodnie z Ustawą z dnia 29 sierpnia 1997 roku, Dz.U. z 1997 Nr 133 poz. 883) przez Fundację IKS w celu przeprowadzenia, promocji oraz ogłoszenia wyników Konkursu; jak również udzielam nieodpłatnej, niewyłącznej licencji na wyświetlanie zgłoszonych filmów podczas Festiwalu KINOLUB w kinach biorących udział w Festiwalu oraz na wykorzystywanie ich przez Fundację IKS do celów promocyjnych kolejnych edycji Festiwalu, w tym na ich kopiowanie, przechowywanie na dysku cyfrowym oraz publiczną emisję.</w:t>
            </w: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</w:p>
          <w:p w:rsidR="00517900" w:rsidRDefault="00517900" w:rsidP="00763F71">
            <w:pPr>
              <w:ind w:left="5954"/>
              <w:jc w:val="both"/>
              <w:rPr>
                <w:rFonts w:ascii="Calibri" w:hAnsi="Calibri" w:cs="Calibri"/>
              </w:rPr>
            </w:pPr>
          </w:p>
          <w:p w:rsidR="00517900" w:rsidRDefault="00517900" w:rsidP="00763F71">
            <w:pPr>
              <w:ind w:left="595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. . . . . . . . . . . . . . . . . . . . . . . . . . . . . .  </w:t>
            </w:r>
            <w:r>
              <w:rPr>
                <w:rFonts w:ascii="Calibri" w:hAnsi="Calibri" w:cs="Calibri"/>
              </w:rPr>
              <w:br/>
              <w:t xml:space="preserve">CZYTELNY PODPIS </w:t>
            </w: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Wypełnione i podpisane Oświadczenie należy przesłać – wraz z kopią filmu oraz Formularzem zgłoszeniowym – na adres Fundacji IKS, ul. Nowosądecka 31/68, 30-683 Kraków.</w:t>
            </w: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Pr="00691A30" w:rsidRDefault="00517900" w:rsidP="00763F71">
            <w:pPr>
              <w:pageBreakBefore/>
              <w:autoSpaceDE w:val="0"/>
              <w:snapToGrid w:val="0"/>
              <w:ind w:firstLine="12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</w:pPr>
            <w:r>
              <w:rPr>
                <w:noProof/>
                <w:lang w:eastAsia="pl-PL" w:bidi="ar-SA"/>
              </w:rPr>
              <w:pict>
                <v:shape id="Obraz 3" o:spid="_x0000_s1028" type="#_x0000_t75" style="position:absolute;left:0;text-align:left;margin-left:0;margin-top:0;width:524.4pt;height:70.75pt;z-index:251657728;visibility:visible;mso-wrap-distance-left:0;mso-wrap-distance-right:0;mso-position-horizontal:center" filled="t">
                  <v:imagedata r:id="rId4" o:title=""/>
                  <w10:wrap type="topAndBottom"/>
                </v:shape>
              </w:pict>
            </w:r>
            <w:r w:rsidRPr="00691A30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2016</w:t>
            </w:r>
            <w:r w:rsidRPr="00691A30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  <w:p w:rsidR="00517900" w:rsidRPr="004F32F4" w:rsidRDefault="00517900" w:rsidP="00763F71">
            <w:pPr>
              <w:jc w:val="center"/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</w:pPr>
            <w:r w:rsidRPr="004F32F4"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  <w:t>Konkurs Film</w:t>
            </w:r>
            <w:r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  <w:t>ów</w:t>
            </w:r>
            <w:r w:rsidRPr="004F32F4"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  <w:t xml:space="preserve"> Amatorski</w:t>
            </w:r>
            <w:r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  <w:t>ch</w:t>
            </w:r>
            <w:r w:rsidRPr="004F32F4">
              <w:rPr>
                <w:rFonts w:ascii="Trebuchet MS" w:hAnsi="Trebuchet MS" w:cs="Trebuchet MS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  <w:p w:rsidR="00517900" w:rsidRDefault="00517900" w:rsidP="00E47237">
            <w:pPr>
              <w:jc w:val="center"/>
              <w:rPr>
                <w:rFonts w:ascii="Segoe UI" w:hAnsi="Segoe UI" w:cs="Segoe UI"/>
                <w:b/>
                <w:bCs/>
                <w:color w:val="404040"/>
                <w:sz w:val="28"/>
                <w:szCs w:val="28"/>
              </w:rPr>
            </w:pPr>
            <w:r w:rsidRPr="00366FE0">
              <w:rPr>
                <w:rFonts w:ascii="Segoe UI" w:hAnsi="Segoe UI" w:cs="Segoe UI"/>
                <w:b/>
                <w:bCs/>
                <w:color w:val="404040"/>
                <w:sz w:val="28"/>
                <w:szCs w:val="28"/>
              </w:rPr>
              <w:t>"Zielony kard"</w:t>
            </w:r>
          </w:p>
          <w:p w:rsidR="00517900" w:rsidRPr="00366FE0" w:rsidRDefault="00517900" w:rsidP="00E47237">
            <w:pPr>
              <w:jc w:val="center"/>
              <w:rPr>
                <w:rFonts w:ascii="Segoe UI" w:hAnsi="Segoe UI" w:cs="Segoe UI"/>
                <w:b/>
                <w:bCs/>
                <w:color w:val="404040"/>
                <w:sz w:val="28"/>
                <w:szCs w:val="28"/>
              </w:rPr>
            </w:pPr>
          </w:p>
          <w:p w:rsidR="00517900" w:rsidRPr="00366FE0" w:rsidRDefault="00517900" w:rsidP="00E47237">
            <w:pPr>
              <w:jc w:val="center"/>
              <w:rPr>
                <w:rFonts w:ascii="Segoe UI" w:hAnsi="Segoe UI" w:cs="Segoe UI"/>
                <w:color w:val="404040"/>
              </w:rPr>
            </w:pPr>
            <w:r w:rsidRPr="00366FE0">
              <w:rPr>
                <w:rFonts w:ascii="Segoe UI" w:hAnsi="Segoe UI" w:cs="Segoe UI"/>
                <w:color w:val="404040"/>
              </w:rPr>
              <w:t>w ramach otwartego Konkursu Filmów Amatorskich</w:t>
            </w:r>
          </w:p>
          <w:p w:rsidR="00517900" w:rsidRPr="00366FE0" w:rsidRDefault="00517900" w:rsidP="00E47237">
            <w:pPr>
              <w:jc w:val="center"/>
              <w:rPr>
                <w:rFonts w:ascii="Segoe UI" w:hAnsi="Segoe UI" w:cs="Segoe UI"/>
                <w:color w:val="404040"/>
              </w:rPr>
            </w:pPr>
            <w:r w:rsidRPr="00366FE0">
              <w:rPr>
                <w:rFonts w:ascii="Segoe UI" w:hAnsi="Segoe UI" w:cs="Segoe UI"/>
                <w:color w:val="404040"/>
              </w:rPr>
              <w:t>przy Międzynarodowym Festiwalu Filmów dla Dzieci i Młodzieży KINOLUB</w:t>
            </w:r>
          </w:p>
          <w:p w:rsidR="00517900" w:rsidRPr="00763F71" w:rsidRDefault="00517900">
            <w:pPr>
              <w:autoSpaceDE w:val="0"/>
              <w:ind w:firstLine="12"/>
              <w:jc w:val="center"/>
              <w:rPr>
                <w:rFonts w:ascii="Verdana" w:hAnsi="Verdana" w:cs="Verdana"/>
                <w:b/>
                <w:bCs/>
                <w:color w:val="666666"/>
                <w:sz w:val="20"/>
                <w:szCs w:val="20"/>
              </w:rPr>
            </w:pPr>
          </w:p>
          <w:p w:rsidR="00517900" w:rsidRDefault="00517900" w:rsidP="00691A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Formularz zgłoszeniowy</w:t>
            </w: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Termin nadsyłania prac: </w:t>
            </w:r>
            <w:r>
              <w:rPr>
                <w:rFonts w:ascii="Calibri" w:hAnsi="Calibri" w:cs="Calibri"/>
                <w:b/>
                <w:bCs/>
              </w:rPr>
              <w:t>2 czerwca 2016 r.</w:t>
            </w:r>
          </w:p>
          <w:p w:rsidR="00517900" w:rsidRDefault="00517900" w:rsidP="00691A30">
            <w:pPr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02"/>
              <w:gridCol w:w="6986"/>
            </w:tblGrid>
            <w:tr w:rsidR="00517900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Tytuł filmu:</w:t>
                  </w: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900" w:rsidRDefault="0051790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517900">
              <w:trPr>
                <w:trHeight w:val="2099"/>
              </w:trPr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Twórcy:</w:t>
                  </w:r>
                </w:p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(imiona, nazwiska, wiek, adres)</w:t>
                  </w:r>
                </w:p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900" w:rsidRDefault="0051790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517900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Osoba do kontaktu:</w:t>
                  </w:r>
                </w:p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(adres, telefon, e-mail)</w:t>
                  </w: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900" w:rsidRDefault="0051790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517900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Instytucja/Opiekun:</w:t>
                  </w:r>
                </w:p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(jeżeli dotyczy)</w:t>
                  </w:r>
                </w:p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900" w:rsidRDefault="0051790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517900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Czas trwania:</w:t>
                  </w: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900" w:rsidRDefault="0051790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517900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Gatunek:</w:t>
                  </w: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900" w:rsidRDefault="00517900" w:rsidP="0037054C">
                  <w:pPr>
                    <w:spacing w:line="360" w:lineRule="auto"/>
                    <w:jc w:val="both"/>
                  </w:pPr>
                  <w:r>
                    <w:rPr>
                      <w:rFonts w:ascii="Calibri" w:hAnsi="Calibri" w:cs="Calibri"/>
                    </w:rPr>
                    <w:t>fabularny/animowany/dokumentalny/inny (skreślić niewłaściwe)</w:t>
                  </w:r>
                </w:p>
              </w:tc>
            </w:tr>
            <w:tr w:rsidR="00517900"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Opis lub uwagi:</w:t>
                  </w:r>
                </w:p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pacing w:line="36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900" w:rsidRDefault="00517900" w:rsidP="0037054C">
                  <w:pPr>
                    <w:snapToGrid w:val="0"/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  <w:p w:rsidR="00517900" w:rsidRDefault="00517900" w:rsidP="0037054C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17900" w:rsidRDefault="00517900" w:rsidP="00E47237">
            <w:pPr>
              <w:autoSpaceDE w:val="0"/>
              <w:ind w:firstLine="12"/>
              <w:jc w:val="center"/>
            </w:pPr>
            <w:r>
              <w:rPr>
                <w:rFonts w:ascii="Calibri" w:hAnsi="Calibri" w:cs="Calibri"/>
              </w:rPr>
              <w:t>Wypełniony Formularz należy przesłać – wraz z kopią filmu oraz podpisanym Oświadczeniem rodzica/opiekuna prawnego – na adres Fundacji IKS, ul. ul. Nowosądecka 31/68, 30-683 Kraków.</w:t>
            </w:r>
          </w:p>
        </w:tc>
      </w:tr>
      <w:tr w:rsidR="00517900" w:rsidRPr="001C2382">
        <w:tc>
          <w:tcPr>
            <w:tcW w:w="10489" w:type="dxa"/>
          </w:tcPr>
          <w:p w:rsidR="00517900" w:rsidRPr="00E47237" w:rsidRDefault="00517900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517900" w:rsidRPr="00E47237" w:rsidRDefault="00517900">
            <w:pPr>
              <w:pStyle w:val="Zawartotabeli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517900" w:rsidRPr="00E47237" w:rsidRDefault="00517900">
            <w:pPr>
              <w:pStyle w:val="Zawartotabeli"/>
            </w:pPr>
            <w:r w:rsidRPr="00E4723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17900">
        <w:tc>
          <w:tcPr>
            <w:tcW w:w="10489" w:type="dxa"/>
          </w:tcPr>
          <w:p w:rsidR="00517900" w:rsidRDefault="00517900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517900" w:rsidRDefault="00517900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517900" w:rsidRDefault="00517900"/>
        </w:tc>
      </w:tr>
    </w:tbl>
    <w:p w:rsidR="00517900" w:rsidRDefault="00517900" w:rsidP="00E47237">
      <w:pPr>
        <w:rPr>
          <w:sz w:val="12"/>
          <w:szCs w:val="12"/>
        </w:rPr>
      </w:pPr>
    </w:p>
    <w:sectPr w:rsidR="00517900" w:rsidSect="005245DB">
      <w:pgSz w:w="11906" w:h="16838"/>
      <w:pgMar w:top="397" w:right="737" w:bottom="283" w:left="68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82"/>
    <w:rsid w:val="001C2382"/>
    <w:rsid w:val="00366FE0"/>
    <w:rsid w:val="0037054C"/>
    <w:rsid w:val="003C0C98"/>
    <w:rsid w:val="004F32F4"/>
    <w:rsid w:val="00517900"/>
    <w:rsid w:val="005245DB"/>
    <w:rsid w:val="005A2865"/>
    <w:rsid w:val="00691A30"/>
    <w:rsid w:val="00696F73"/>
    <w:rsid w:val="007008CC"/>
    <w:rsid w:val="00763F71"/>
    <w:rsid w:val="00792A23"/>
    <w:rsid w:val="007C6CE8"/>
    <w:rsid w:val="00911A55"/>
    <w:rsid w:val="009701AD"/>
    <w:rsid w:val="00B26835"/>
    <w:rsid w:val="00BE5DEE"/>
    <w:rsid w:val="00E47237"/>
    <w:rsid w:val="00F562C9"/>
    <w:rsid w:val="00F963D1"/>
    <w:rsid w:val="00FB1004"/>
    <w:rsid w:val="00FC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DB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245DB"/>
  </w:style>
  <w:style w:type="character" w:customStyle="1" w:styleId="Domylnaczcionkaakapitu1">
    <w:name w:val="Domyślna czcionka akapitu1"/>
    <w:uiPriority w:val="99"/>
    <w:rsid w:val="005245DB"/>
  </w:style>
  <w:style w:type="character" w:styleId="Hyperlink">
    <w:name w:val="Hyperlink"/>
    <w:basedOn w:val="DefaultParagraphFont"/>
    <w:uiPriority w:val="99"/>
    <w:rsid w:val="005245DB"/>
    <w:rPr>
      <w:color w:val="0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5245D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4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1E6B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5245DB"/>
  </w:style>
  <w:style w:type="paragraph" w:customStyle="1" w:styleId="Podpis2">
    <w:name w:val="Podpis2"/>
    <w:basedOn w:val="Normal"/>
    <w:uiPriority w:val="99"/>
    <w:rsid w:val="005245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5245DB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rsid w:val="005245D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1E6B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odpis1">
    <w:name w:val="Podpis1"/>
    <w:basedOn w:val="Normal"/>
    <w:uiPriority w:val="99"/>
    <w:rsid w:val="005245DB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"/>
    <w:uiPriority w:val="99"/>
    <w:rsid w:val="005245DB"/>
    <w:pPr>
      <w:suppressLineNumbers/>
    </w:pPr>
  </w:style>
  <w:style w:type="paragraph" w:customStyle="1" w:styleId="Nagwektabeli">
    <w:name w:val="Nagłówek tabeli"/>
    <w:basedOn w:val="Zawartotabeli"/>
    <w:uiPriority w:val="99"/>
    <w:rsid w:val="005245DB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F562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0C9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372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</dc:title>
  <dc:subject/>
  <dc:creator>Zuzanna Popik</dc:creator>
  <cp:keywords/>
  <dc:description/>
  <cp:lastModifiedBy>Asiek</cp:lastModifiedBy>
  <cp:revision>2</cp:revision>
  <dcterms:created xsi:type="dcterms:W3CDTF">2016-05-04T13:00:00Z</dcterms:created>
  <dcterms:modified xsi:type="dcterms:W3CDTF">2016-05-04T13:00:00Z</dcterms:modified>
</cp:coreProperties>
</file>