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0" w:rsidRPr="00035916" w:rsidRDefault="009E4C60" w:rsidP="00035916">
      <w:pPr>
        <w:jc w:val="center"/>
        <w:rPr>
          <w:b/>
          <w:bCs/>
        </w:rPr>
      </w:pPr>
      <w:r w:rsidRPr="00035916">
        <w:rPr>
          <w:b/>
          <w:bCs/>
        </w:rPr>
        <w:t>FORMULARZ ZGŁOSZENI</w:t>
      </w:r>
      <w:r>
        <w:rPr>
          <w:b/>
          <w:bCs/>
        </w:rPr>
        <w:t>O</w:t>
      </w:r>
      <w:r w:rsidRPr="00035916">
        <w:rPr>
          <w:b/>
          <w:bCs/>
        </w:rPr>
        <w:t>WY</w:t>
      </w:r>
      <w:r>
        <w:rPr>
          <w:b/>
          <w:bCs/>
        </w:rPr>
        <w:t xml:space="preserve"> DLA GRUPY UCZESTNIKÓW</w:t>
      </w:r>
      <w:r w:rsidRPr="00035916">
        <w:rPr>
          <w:b/>
          <w:bCs/>
        </w:rPr>
        <w:t xml:space="preserve"> NA II </w:t>
      </w:r>
      <w:r>
        <w:rPr>
          <w:b/>
          <w:bCs/>
        </w:rPr>
        <w:t>OGÓLNOPOLSKI</w:t>
      </w:r>
      <w:r w:rsidRPr="00035916">
        <w:rPr>
          <w:b/>
          <w:bCs/>
        </w:rPr>
        <w:t xml:space="preserve"> KONKURS PLASTYCZNY</w:t>
      </w:r>
    </w:p>
    <w:p w:rsidR="009E4C60" w:rsidRDefault="009E4C60" w:rsidP="00035916">
      <w:pPr>
        <w:jc w:val="center"/>
        <w:rPr>
          <w:b/>
          <w:bCs/>
        </w:rPr>
      </w:pPr>
      <w:r w:rsidRPr="00035916">
        <w:rPr>
          <w:b/>
          <w:bCs/>
        </w:rPr>
        <w:t>„KWIAT DZIEŁEM DOSKONAŁYM” EDYCJA POD HASŁEM „KWIATY POLNE I LEŚNE”</w:t>
      </w:r>
    </w:p>
    <w:p w:rsidR="009E4C60" w:rsidRDefault="009E4C60" w:rsidP="00035916">
      <w:pPr>
        <w:jc w:val="center"/>
        <w:rPr>
          <w:b/>
          <w:bCs/>
        </w:rPr>
      </w:pPr>
      <w:r>
        <w:rPr>
          <w:b/>
          <w:bCs/>
        </w:rPr>
        <w:t>ORGANIZOWANY PRZEZ GIMNAZJUM NR 1 IM. JANA PAWŁA II  W POLKOWICACH ORAZ  SKORPION POLKOWICE</w:t>
      </w:r>
    </w:p>
    <w:p w:rsidR="009E4C60" w:rsidRDefault="009E4C60" w:rsidP="00035916">
      <w:pPr>
        <w:jc w:val="center"/>
        <w:rPr>
          <w:b/>
          <w:bCs/>
        </w:rPr>
      </w:pPr>
      <w:r>
        <w:rPr>
          <w:b/>
          <w:bCs/>
        </w:rPr>
        <w:t>Adres placówki wysyłającej prace na konkurs……………………………………………………………………………………………………..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102"/>
        <w:gridCol w:w="1203"/>
        <w:gridCol w:w="1571"/>
        <w:gridCol w:w="1572"/>
        <w:gridCol w:w="1572"/>
        <w:gridCol w:w="1572"/>
      </w:tblGrid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rPr>
                <w:sz w:val="16"/>
                <w:szCs w:val="16"/>
              </w:rPr>
            </w:pPr>
            <w:r w:rsidRPr="00E8463F">
              <w:rPr>
                <w:sz w:val="16"/>
                <w:szCs w:val="16"/>
              </w:rPr>
              <w:t>Lp.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463F">
              <w:rPr>
                <w:sz w:val="16"/>
                <w:szCs w:val="16"/>
              </w:rPr>
              <w:t>Imię i nazwisko autora prac</w:t>
            </w: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463F">
              <w:rPr>
                <w:sz w:val="16"/>
                <w:szCs w:val="16"/>
              </w:rPr>
              <w:t>Wiek</w:t>
            </w:r>
          </w:p>
          <w:p w:rsidR="009E4C60" w:rsidRPr="00E8463F" w:rsidRDefault="009E4C60" w:rsidP="00E846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463F">
              <w:rPr>
                <w:sz w:val="16"/>
                <w:szCs w:val="16"/>
              </w:rPr>
              <w:t>Uczestnika</w:t>
            </w: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463F">
              <w:rPr>
                <w:sz w:val="16"/>
                <w:szCs w:val="16"/>
              </w:rPr>
              <w:t>Zaprezentowany</w:t>
            </w:r>
          </w:p>
          <w:p w:rsidR="009E4C60" w:rsidRPr="00E8463F" w:rsidRDefault="009E4C60" w:rsidP="00E846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463F">
              <w:rPr>
                <w:sz w:val="16"/>
                <w:szCs w:val="16"/>
              </w:rPr>
              <w:t xml:space="preserve"> Kwiat-nazwa naukowa i łacińska</w:t>
            </w: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463F">
              <w:rPr>
                <w:sz w:val="16"/>
                <w:szCs w:val="16"/>
              </w:rPr>
              <w:t>Opiekun artystyczny</w:t>
            </w: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463F">
              <w:rPr>
                <w:sz w:val="16"/>
                <w:szCs w:val="16"/>
              </w:rPr>
              <w:t>Numer telefonu</w:t>
            </w: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8463F">
              <w:rPr>
                <w:sz w:val="16"/>
                <w:szCs w:val="16"/>
              </w:rPr>
              <w:t>e-mail</w:t>
            </w: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1.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2.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3.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4.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5.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6.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7.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8.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9.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10.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11.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12.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13.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C60" w:rsidRPr="00E8463F">
        <w:tc>
          <w:tcPr>
            <w:tcW w:w="408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  <w:r w:rsidRPr="00E8463F">
              <w:rPr>
                <w:b/>
                <w:bCs/>
              </w:rPr>
              <w:t>14.</w:t>
            </w:r>
          </w:p>
        </w:tc>
        <w:tc>
          <w:tcPr>
            <w:tcW w:w="310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9E4C60" w:rsidRPr="00E8463F" w:rsidRDefault="009E4C60" w:rsidP="00E8463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9E4C60" w:rsidRPr="00035916" w:rsidRDefault="009E4C60" w:rsidP="00035916">
      <w:pPr>
        <w:jc w:val="center"/>
        <w:rPr>
          <w:b/>
          <w:bCs/>
        </w:rPr>
      </w:pPr>
    </w:p>
    <w:sectPr w:rsidR="009E4C60" w:rsidRPr="00035916" w:rsidSect="00035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16"/>
    <w:rsid w:val="00035916"/>
    <w:rsid w:val="00221D1B"/>
    <w:rsid w:val="002B190B"/>
    <w:rsid w:val="002C72BD"/>
    <w:rsid w:val="00711F88"/>
    <w:rsid w:val="007346D1"/>
    <w:rsid w:val="00833040"/>
    <w:rsid w:val="008C7C42"/>
    <w:rsid w:val="009E4C60"/>
    <w:rsid w:val="00C3181E"/>
    <w:rsid w:val="00DA1013"/>
    <w:rsid w:val="00E16948"/>
    <w:rsid w:val="00E8463F"/>
    <w:rsid w:val="00EA4B9F"/>
    <w:rsid w:val="00F3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59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GRUPY UCZESTNIKÓW NA II OGÓLNOPOLSKI KONKURS PLASTYCZNY</dc:title>
  <dc:subject/>
  <dc:creator>Małgorzata Wacińska</dc:creator>
  <cp:keywords/>
  <dc:description/>
  <cp:lastModifiedBy>Asiek</cp:lastModifiedBy>
  <cp:revision>2</cp:revision>
  <dcterms:created xsi:type="dcterms:W3CDTF">2016-09-02T07:10:00Z</dcterms:created>
  <dcterms:modified xsi:type="dcterms:W3CDTF">2016-09-02T07:10:00Z</dcterms:modified>
</cp:coreProperties>
</file>