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2C" w:rsidRPr="00F7717E" w:rsidRDefault="007C2F2C" w:rsidP="00352E71">
      <w:pPr>
        <w:jc w:val="center"/>
        <w:rPr>
          <w:rFonts w:ascii="Arial Black" w:eastAsia="Batang" w:hAnsi="Arial Black" w:cs="Arial Black"/>
          <w:b/>
          <w:bCs/>
          <w:sz w:val="36"/>
          <w:szCs w:val="3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 gmina polkowice" style="position:absolute;left:0;text-align:left;margin-left:370.15pt;margin-top:28.15pt;width:111.75pt;height:46.9pt;z-index:-251661312;visibility:visible">
            <v:imagedata r:id="rId5" o:title=""/>
          </v:shape>
        </w:pict>
      </w:r>
      <w:r>
        <w:rPr>
          <w:noProof/>
          <w:lang w:eastAsia="pl-PL"/>
        </w:rPr>
        <w:pict>
          <v:shape id="Obraz 1" o:spid="_x0000_s1027" type="#_x0000_t75" alt="gim" style="position:absolute;left:0;text-align:left;margin-left:7.15pt;margin-top:28.15pt;width:62.25pt;height:49.05pt;z-index:251653120;visibility:visible">
            <v:imagedata r:id="rId6" o:title=""/>
          </v:shape>
        </w:pict>
      </w:r>
      <w:r w:rsidRPr="00F7717E">
        <w:rPr>
          <w:rFonts w:ascii="Arial Black" w:eastAsia="Batang" w:hAnsi="Arial Black" w:cs="Arial Black"/>
          <w:b/>
          <w:bCs/>
          <w:sz w:val="36"/>
          <w:szCs w:val="36"/>
        </w:rPr>
        <w:t>II  OGÓLNOPOLSKI KONKURS TWÓRCZOŚCI  PLASTYCZNEJ</w:t>
      </w:r>
    </w:p>
    <w:p w:rsidR="007C2F2C" w:rsidRDefault="007C2F2C" w:rsidP="00352E71">
      <w:pPr>
        <w:jc w:val="center"/>
        <w:rPr>
          <w:rFonts w:ascii="Batang" w:eastAsia="Batang" w:hAnsi="Batang"/>
          <w:b/>
          <w:bCs/>
          <w:sz w:val="36"/>
          <w:szCs w:val="36"/>
        </w:rPr>
      </w:pPr>
      <w:r>
        <w:rPr>
          <w:noProof/>
          <w:lang w:eastAsia="pl-PL"/>
        </w:rPr>
        <w:pict>
          <v:shape id="_x0000_s1028" type="#_x0000_t75" style="position:absolute;left:0;text-align:left;margin-left:370.15pt;margin-top:31.75pt;width:102pt;height:48pt;z-index:-251654144;visibility:visible">
            <v:imagedata r:id="rId7" o:title=""/>
          </v:shape>
        </w:pict>
      </w:r>
      <w:r>
        <w:rPr>
          <w:noProof/>
          <w:lang w:eastAsia="pl-PL"/>
        </w:rPr>
        <w:pict>
          <v:shape id="Obraz 2" o:spid="_x0000_s1029" type="#_x0000_t75" alt="skorpion" style="position:absolute;left:0;text-align:left;margin-left:-4.85pt;margin-top:12pt;width:79.5pt;height:59.65pt;z-index:251654144;visibility:visible">
            <v:imagedata r:id="rId8" o:title=""/>
          </v:shape>
        </w:pict>
      </w:r>
      <w:r w:rsidRPr="00E932D3">
        <w:rPr>
          <w:rFonts w:ascii="Batang" w:eastAsia="Batang" w:hAnsi="Batang" w:cs="Batang"/>
          <w:b/>
          <w:bCs/>
          <w:sz w:val="36"/>
          <w:szCs w:val="36"/>
        </w:rPr>
        <w:t xml:space="preserve"> </w:t>
      </w: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„</w:t>
      </w:r>
      <w:r w:rsidRPr="00F7717E">
        <w:rPr>
          <w:rFonts w:ascii="Arial Black" w:eastAsia="Batang" w:hAnsi="Arial Black" w:cs="Arial Black"/>
          <w:b/>
          <w:bCs/>
          <w:sz w:val="36"/>
          <w:szCs w:val="36"/>
        </w:rPr>
        <w:t>KWIAT DZIEŁEM DOSKONAŁYM”</w:t>
      </w:r>
    </w:p>
    <w:p w:rsidR="007C2F2C" w:rsidRDefault="007C2F2C" w:rsidP="00352E71">
      <w:pPr>
        <w:rPr>
          <w:rFonts w:ascii="Arial Black" w:hAnsi="Arial Black" w:cs="Arial Blac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F7717E">
        <w:rPr>
          <w:rFonts w:ascii="Arial Black" w:hAnsi="Arial Black" w:cs="Arial Black"/>
          <w:b/>
          <w:bCs/>
          <w:sz w:val="28"/>
          <w:szCs w:val="28"/>
        </w:rPr>
        <w:t xml:space="preserve">pod hasłem  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                       </w:t>
      </w:r>
    </w:p>
    <w:p w:rsidR="007C2F2C" w:rsidRPr="00F7717E" w:rsidRDefault="007C2F2C" w:rsidP="00352E71">
      <w:pPr>
        <w:rPr>
          <w:rFonts w:ascii="Arial Black" w:eastAsia="Batang" w:hAnsi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                       </w:t>
      </w:r>
      <w:r w:rsidRPr="00F7717E">
        <w:rPr>
          <w:rFonts w:ascii="Arial Black" w:hAnsi="Arial Black" w:cs="Arial Black"/>
          <w:b/>
          <w:bCs/>
          <w:sz w:val="28"/>
          <w:szCs w:val="28"/>
        </w:rPr>
        <w:t xml:space="preserve">„ KWIATY POLNE I LEŚNE” </w:t>
      </w:r>
      <w:r>
        <w:rPr>
          <w:noProof/>
          <w:lang w:eastAsia="pl-PL"/>
        </w:rPr>
        <w:pict>
          <v:shape id="_x0000_s1030" type="#_x0000_t75" alt="logo powiatu polkowickiego" style="position:absolute;margin-left:587.65pt;margin-top:19.2pt;width:2in;height:38.25pt;z-index:-251656192;visibility:visible;mso-position-horizontal-relative:text;mso-position-vertical-relative:text">
            <v:imagedata r:id="rId9" o:title=""/>
          </v:shape>
        </w:pict>
      </w:r>
      <w:r>
        <w:rPr>
          <w:noProof/>
          <w:lang w:eastAsia="pl-PL"/>
        </w:rPr>
        <w:pict>
          <v:shape id="_x0000_s1031" type="#_x0000_t75" alt="logo powiatu polkowickiego" style="position:absolute;margin-left:563.65pt;margin-top:-4.8pt;width:2in;height:38.25pt;z-index:-251658240;visibility:visible;mso-position-horizontal-relative:text;mso-position-vertical-relative:text">
            <v:imagedata r:id="rId9" o:title=""/>
          </v:shape>
        </w:pict>
      </w:r>
      <w:r>
        <w:rPr>
          <w:noProof/>
          <w:lang w:eastAsia="pl-PL"/>
        </w:rPr>
        <w:pict>
          <v:shape id="_x0000_s1032" type="#_x0000_t75" alt="logo powiatu polkowickiego" style="position:absolute;margin-left:551.65pt;margin-top:-16.8pt;width:2in;height:38.25pt;z-index:-251659264;visibility:visible;mso-position-horizontal-relative:text;mso-position-vertical-relative:text">
            <v:imagedata r:id="rId9" o:title=""/>
          </v:shape>
        </w:pict>
      </w:r>
      <w:r>
        <w:rPr>
          <w:noProof/>
          <w:lang w:eastAsia="pl-PL"/>
        </w:rPr>
        <w:pict>
          <v:shape id="Obraz 4" o:spid="_x0000_s1033" type="#_x0000_t75" alt="logo powiatu polkowickiego" style="position:absolute;margin-left:539.65pt;margin-top:-28.8pt;width:2in;height:38.25pt;z-index:-251660288;visibility:visible;mso-position-horizontal-relative:text;mso-position-vertical-relative:text">
            <v:imagedata r:id="rId9" o:title=""/>
          </v:shape>
        </w:pict>
      </w:r>
    </w:p>
    <w:p w:rsidR="007C2F2C" w:rsidRPr="004B4822" w:rsidRDefault="007C2F2C" w:rsidP="00352E7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4B4822">
        <w:rPr>
          <w:rFonts w:ascii="Arial" w:hAnsi="Arial" w:cs="Arial"/>
          <w:sz w:val="24"/>
          <w:szCs w:val="24"/>
          <w:u w:val="single"/>
          <w:lang w:eastAsia="pl-PL"/>
        </w:rPr>
        <w:t>Pod honorowym patronatem</w:t>
      </w:r>
      <w:r>
        <w:rPr>
          <w:noProof/>
          <w:lang w:eastAsia="pl-PL"/>
        </w:rPr>
        <w:pict>
          <v:shape id="_x0000_s1034" type="#_x0000_t75" alt="logo powiatu polkowickiego" style="position:absolute;margin-left:575.65pt;margin-top:-22.45pt;width:2in;height:38.25pt;z-index:-251657216;visibility:visible;mso-position-horizontal-relative:text;mso-position-vertical-relative:text">
            <v:imagedata r:id="rId9" o:title=""/>
          </v:shape>
        </w:pict>
      </w: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Burmistrza Polkowic </w:t>
      </w:r>
    </w:p>
    <w:p w:rsidR="007C2F2C" w:rsidRPr="004B4822" w:rsidRDefault="007C2F2C" w:rsidP="00352E7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>Nadleśniczego Nadleśnictwa Lubin</w:t>
      </w:r>
    </w:p>
    <w:p w:rsidR="007C2F2C" w:rsidRPr="004B4822" w:rsidRDefault="007C2F2C" w:rsidP="00352E7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C2F2C" w:rsidRPr="004B4822" w:rsidRDefault="007C2F2C" w:rsidP="00352E71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4B4822">
        <w:rPr>
          <w:rFonts w:ascii="Arial" w:hAnsi="Arial" w:cs="Arial"/>
          <w:sz w:val="24"/>
          <w:szCs w:val="24"/>
          <w:u w:val="single"/>
          <w:lang w:eastAsia="pl-PL"/>
        </w:rPr>
        <w:t>Organizator:</w:t>
      </w:r>
      <w:r w:rsidRPr="004B4822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</w:t>
      </w:r>
      <w:r w:rsidRPr="004B4822">
        <w:rPr>
          <w:rFonts w:ascii="Arial" w:hAnsi="Arial" w:cs="Arial"/>
          <w:sz w:val="24"/>
          <w:szCs w:val="24"/>
          <w:u w:val="single"/>
          <w:lang w:eastAsia="pl-PL"/>
        </w:rPr>
        <w:t xml:space="preserve">                                                                          </w:t>
      </w:r>
      <w:r w:rsidRPr="004B4822">
        <w:rPr>
          <w:rFonts w:ascii="Arial" w:hAnsi="Arial" w:cs="Arial"/>
          <w:sz w:val="24"/>
          <w:szCs w:val="24"/>
          <w:lang w:eastAsia="pl-PL"/>
        </w:rPr>
        <w:br/>
      </w: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 xml:space="preserve">Gimnazjum nr 1 im. Jana Pawła II w Polkowicach                                                            </w:t>
      </w:r>
      <w:r w:rsidRPr="004B4822">
        <w:rPr>
          <w:rFonts w:ascii="Arial" w:hAnsi="Arial" w:cs="Arial"/>
          <w:b/>
          <w:bCs/>
          <w:sz w:val="24"/>
          <w:szCs w:val="24"/>
        </w:rPr>
        <w:t>Skorpion Polkowice</w:t>
      </w:r>
    </w:p>
    <w:p w:rsidR="007C2F2C" w:rsidRPr="004B4822" w:rsidRDefault="007C2F2C" w:rsidP="00352E71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4B4822">
        <w:rPr>
          <w:rFonts w:ascii="Arial" w:hAnsi="Arial" w:cs="Arial"/>
          <w:sz w:val="24"/>
          <w:szCs w:val="24"/>
          <w:u w:val="single"/>
          <w:lang w:eastAsia="pl-PL"/>
        </w:rPr>
        <w:t xml:space="preserve">Sponsorzy :                                                                                                                                    </w:t>
      </w: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>Gmina Polkowice                                                                                                                           Nadleśnictwo Lubin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Rada Rodziców z Gimnazjum nr 1 im. Jana Pawła II w Polkowicach</w:t>
      </w:r>
    </w:p>
    <w:p w:rsidR="007C2F2C" w:rsidRPr="004B4822" w:rsidRDefault="007C2F2C" w:rsidP="00352E71">
      <w:pPr>
        <w:spacing w:after="0" w:line="240" w:lineRule="auto"/>
        <w:rPr>
          <w:rStyle w:val="Emphasis"/>
          <w:rFonts w:ascii="Arial" w:hAnsi="Arial" w:cs="Arial"/>
        </w:rPr>
      </w:pPr>
      <w:r w:rsidRPr="004B4822">
        <w:rPr>
          <w:rStyle w:val="Emphasis"/>
          <w:rFonts w:ascii="Arial" w:hAnsi="Arial" w:cs="Arial"/>
        </w:rPr>
        <w:t>Konkurs Plastyczny „</w:t>
      </w:r>
      <w:r w:rsidRPr="004B4822">
        <w:rPr>
          <w:rStyle w:val="Emphasis"/>
          <w:rFonts w:ascii="Arial" w:hAnsi="Arial" w:cs="Arial"/>
          <w:b/>
          <w:bCs/>
        </w:rPr>
        <w:t>Kwiat dziełem doskonałym”</w:t>
      </w:r>
      <w:r w:rsidRPr="004B4822">
        <w:rPr>
          <w:rStyle w:val="Emphasis"/>
          <w:rFonts w:ascii="Arial" w:hAnsi="Arial" w:cs="Arial"/>
        </w:rPr>
        <w:t xml:space="preserve"> jest zaproszeniem skierowanym do dzieci, młodzieży  i ludzi starszych. Celem konkursu jest rozbudzenie </w:t>
      </w:r>
      <w:r w:rsidRPr="004B4822">
        <w:rPr>
          <w:rFonts w:ascii="Arial" w:hAnsi="Arial" w:cs="Arial"/>
        </w:rPr>
        <w:t xml:space="preserve"> zainteresowania  różnymi gatunkami kwiatów rosnących w Polsce oraz</w:t>
      </w:r>
      <w:r w:rsidRPr="004B4822">
        <w:rPr>
          <w:rFonts w:ascii="Arial" w:hAnsi="Arial" w:cs="Arial"/>
          <w:shd w:val="clear" w:color="auto" w:fill="FFFFFF"/>
        </w:rPr>
        <w:t xml:space="preserve"> nawiązanie współpracy przez mieszkańców z </w:t>
      </w:r>
      <w:r>
        <w:rPr>
          <w:rFonts w:ascii="Arial" w:hAnsi="Arial" w:cs="Arial"/>
          <w:shd w:val="clear" w:color="auto" w:fill="FFFFFF"/>
        </w:rPr>
        <w:t xml:space="preserve">różnych regionów kraju </w:t>
      </w:r>
      <w:r w:rsidRPr="004B4822">
        <w:rPr>
          <w:rFonts w:ascii="Arial" w:hAnsi="Arial" w:cs="Arial"/>
          <w:shd w:val="clear" w:color="auto" w:fill="FFFFFF"/>
        </w:rPr>
        <w:t>w zakresie ochrony przyrody ojczystej.</w:t>
      </w:r>
    </w:p>
    <w:p w:rsidR="007C2F2C" w:rsidRPr="004B4822" w:rsidRDefault="007C2F2C" w:rsidP="00352E71">
      <w:pPr>
        <w:spacing w:after="0" w:line="240" w:lineRule="auto"/>
        <w:rPr>
          <w:rStyle w:val="Emphasis"/>
          <w:rFonts w:ascii="Arial" w:hAnsi="Arial" w:cs="Arial"/>
        </w:rPr>
      </w:pPr>
      <w:r w:rsidRPr="004B4822">
        <w:rPr>
          <w:rStyle w:val="Emphasis"/>
          <w:rFonts w:ascii="Arial" w:hAnsi="Arial" w:cs="Arial"/>
        </w:rPr>
        <w:t xml:space="preserve"> </w:t>
      </w:r>
    </w:p>
    <w:p w:rsidR="007C2F2C" w:rsidRPr="004B4822" w:rsidRDefault="007C2F2C" w:rsidP="00352E71">
      <w:pPr>
        <w:spacing w:after="0" w:line="240" w:lineRule="auto"/>
        <w:rPr>
          <w:rFonts w:ascii="Arial" w:hAnsi="Arial" w:cs="Arial"/>
          <w:b/>
          <w:bCs/>
        </w:rPr>
      </w:pPr>
      <w:r w:rsidRPr="004B4822">
        <w:rPr>
          <w:rFonts w:ascii="Arial" w:hAnsi="Arial" w:cs="Arial"/>
          <w:b/>
          <w:bCs/>
        </w:rPr>
        <w:t>I CELE KONKURSU:</w:t>
      </w:r>
    </w:p>
    <w:p w:rsidR="007C2F2C" w:rsidRPr="004B4822" w:rsidRDefault="007C2F2C" w:rsidP="00352E71">
      <w:pPr>
        <w:spacing w:after="0" w:line="240" w:lineRule="auto"/>
        <w:rPr>
          <w:rFonts w:ascii="Arial" w:hAnsi="Arial" w:cs="Arial"/>
          <w:b/>
          <w:bCs/>
        </w:rPr>
      </w:pPr>
    </w:p>
    <w:p w:rsidR="007C2F2C" w:rsidRPr="004B4822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  <w:shd w:val="clear" w:color="auto" w:fill="FFFFFF"/>
        </w:rPr>
        <w:t>*</w:t>
      </w:r>
      <w:r w:rsidRPr="004B4822">
        <w:rPr>
          <w:rFonts w:ascii="Arial" w:hAnsi="Arial" w:cs="Arial"/>
          <w:sz w:val="21"/>
          <w:szCs w:val="21"/>
        </w:rPr>
        <w:t xml:space="preserve"> doskonalenie umiejętności wyrażania siebie poprzez sztukę,</w:t>
      </w:r>
      <w:r w:rsidRPr="004B4822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4B4822">
        <w:rPr>
          <w:rFonts w:ascii="Arial" w:hAnsi="Arial" w:cs="Arial"/>
        </w:rPr>
        <w:t>*</w:t>
      </w:r>
      <w:r w:rsidRPr="004B4822">
        <w:rPr>
          <w:rFonts w:ascii="Arial" w:hAnsi="Arial" w:cs="Arial"/>
          <w:shd w:val="clear" w:color="auto" w:fill="FFFFFF"/>
        </w:rPr>
        <w:t xml:space="preserve"> </w:t>
      </w:r>
      <w:r w:rsidRPr="004B4822">
        <w:rPr>
          <w:rFonts w:ascii="Arial" w:hAnsi="Arial" w:cs="Arial"/>
        </w:rPr>
        <w:t xml:space="preserve">zachęcenie do aktywnej formy spędzania wolnego czasu i wykorzystania pieszych wycieczek, do poznania piękna </w:t>
      </w:r>
      <w:r w:rsidRPr="004B4822">
        <w:rPr>
          <w:rFonts w:ascii="Arial" w:hAnsi="Arial" w:cs="Arial"/>
          <w:shd w:val="clear" w:color="auto" w:fill="FFFFFF"/>
        </w:rPr>
        <w:t xml:space="preserve">jakim jest nasza przyroda , ze szczególnym zwróceniem uwagi na ochronę przyrody na terenach leśnych,                                                                                                                                                                                                   </w:t>
      </w:r>
      <w:r w:rsidRPr="004B4822">
        <w:rPr>
          <w:rFonts w:ascii="Arial" w:hAnsi="Arial" w:cs="Arial"/>
        </w:rPr>
        <w:t>*rozwijanie umiejętności obserwacji oraz przenoszenie zaobserwowanych zjawisk, na język sztuki,                                                                                                                                                                        *nabywanie umiejętności logistycznych przez uczniów</w:t>
      </w:r>
      <w:r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</w:rPr>
        <w:t>(uczniowie współorganizatorami konkursu</w:t>
      </w:r>
      <w:r>
        <w:rPr>
          <w:rFonts w:ascii="Arial" w:hAnsi="Arial" w:cs="Arial"/>
        </w:rPr>
        <w:t>)</w:t>
      </w:r>
      <w:r w:rsidRPr="004B4822">
        <w:rPr>
          <w:rFonts w:ascii="Arial" w:hAnsi="Arial" w:cs="Arial"/>
        </w:rPr>
        <w:t xml:space="preserve">,  </w:t>
      </w:r>
    </w:p>
    <w:p w:rsidR="007C2F2C" w:rsidRPr="004B4822" w:rsidRDefault="007C2F2C" w:rsidP="00352E71">
      <w:pPr>
        <w:rPr>
          <w:rFonts w:ascii="Arial" w:hAnsi="Arial" w:cs="Arial"/>
          <w:b/>
          <w:bCs/>
          <w:sz w:val="32"/>
          <w:szCs w:val="32"/>
        </w:rPr>
      </w:pPr>
      <w:r w:rsidRPr="004B4822">
        <w:rPr>
          <w:rFonts w:ascii="Arial" w:hAnsi="Arial" w:cs="Arial"/>
          <w:b/>
          <w:bCs/>
          <w:sz w:val="32"/>
          <w:szCs w:val="32"/>
        </w:rPr>
        <w:t xml:space="preserve">II. Przedmiot i warunki konkursu: </w:t>
      </w:r>
    </w:p>
    <w:p w:rsidR="007C2F2C" w:rsidRDefault="007C2F2C" w:rsidP="00352E7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B4822">
        <w:rPr>
          <w:rFonts w:ascii="Arial" w:hAnsi="Arial" w:cs="Arial"/>
        </w:rPr>
        <w:t xml:space="preserve"> Konkurs adresowany jest do dzieci w wieku od 4 roku życia oraz młodzieży, dorosłych i </w:t>
      </w:r>
      <w:r>
        <w:rPr>
          <w:rFonts w:ascii="Arial" w:hAnsi="Arial" w:cs="Arial"/>
        </w:rPr>
        <w:t xml:space="preserve">     </w:t>
      </w:r>
      <w:r w:rsidRPr="004B4822">
        <w:rPr>
          <w:rFonts w:ascii="Arial" w:hAnsi="Arial" w:cs="Arial"/>
        </w:rPr>
        <w:t xml:space="preserve">seniorów . </w:t>
      </w:r>
    </w:p>
    <w:p w:rsidR="007C2F2C" w:rsidRPr="004B4822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>2. Uczestnicy przygotowują samodzielne prace plastyczne inspirowane obserwacją świata kwiatów,   z wykorzystaniem dowolnej techniki plastycznej.</w:t>
      </w:r>
    </w:p>
    <w:p w:rsidR="007C2F2C" w:rsidRPr="004B4822" w:rsidRDefault="007C2F2C" w:rsidP="00352E71">
      <w:pPr>
        <w:rPr>
          <w:rFonts w:ascii="Arial" w:hAnsi="Arial" w:cs="Arial"/>
          <w:b/>
          <w:bCs/>
        </w:rPr>
      </w:pPr>
      <w:r w:rsidRPr="004B4822">
        <w:rPr>
          <w:rFonts w:ascii="Arial" w:hAnsi="Arial" w:cs="Arial"/>
          <w:b/>
          <w:bCs/>
        </w:rPr>
        <w:t xml:space="preserve">Zapraszamy już dzisiaj do III edycji naszego konkursu „KWIAT DZIEŁEM DOSKONAŁYM 2018” pod hasłem „KWIATY POD OCHRONĄ”                     </w:t>
      </w:r>
    </w:p>
    <w:p w:rsidR="007C2F2C" w:rsidRDefault="007C2F2C" w:rsidP="00352E71">
      <w:pPr>
        <w:rPr>
          <w:rFonts w:ascii="Arial" w:hAnsi="Arial" w:cs="Arial"/>
          <w:color w:val="333333"/>
          <w:sz w:val="21"/>
          <w:szCs w:val="21"/>
          <w:lang w:eastAsia="pl-PL"/>
        </w:rPr>
      </w:pPr>
      <w:r w:rsidRPr="004B4822">
        <w:rPr>
          <w:rFonts w:ascii="Arial" w:hAnsi="Arial" w:cs="Arial"/>
        </w:rPr>
        <w:t>3. Przyjmowane będą prace płaskie i przestrzenne – różne techniki</w:t>
      </w:r>
      <w:r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  <w:color w:val="333333"/>
          <w:sz w:val="21"/>
          <w:szCs w:val="21"/>
          <w:lang w:eastAsia="pl-PL"/>
        </w:rPr>
        <w:t>– prosimy nie używać materiałów nietrwałych i sypkich</w:t>
      </w: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. </w:t>
      </w:r>
    </w:p>
    <w:p w:rsidR="007C2F2C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>4. Prace płaskie można  wykonać  w formatach A4</w:t>
      </w:r>
      <w:r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</w:rPr>
        <w:t xml:space="preserve">A2. Nie należy ich składać, </w:t>
      </w:r>
      <w:r w:rsidRPr="004B4822">
        <w:rPr>
          <w:rFonts w:ascii="Arial" w:hAnsi="Arial" w:cs="Arial"/>
          <w:shd w:val="clear" w:color="auto" w:fill="FFFFFF"/>
        </w:rPr>
        <w:t>oprawiać</w:t>
      </w:r>
      <w:r w:rsidRPr="004B4822">
        <w:rPr>
          <w:rFonts w:ascii="Arial" w:hAnsi="Arial" w:cs="Arial"/>
        </w:rPr>
        <w:t xml:space="preserve">  ani rolować!                          </w:t>
      </w:r>
    </w:p>
    <w:p w:rsidR="007C2F2C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>5. Praca przestrzenna powinna mieć wymiary nie większe niż 40</w:t>
      </w:r>
      <w:r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</w:rPr>
        <w:t>cm x 40</w:t>
      </w:r>
      <w:r>
        <w:rPr>
          <w:rFonts w:ascii="Arial" w:hAnsi="Arial" w:cs="Arial"/>
        </w:rPr>
        <w:t xml:space="preserve"> cm.</w:t>
      </w:r>
      <w:r w:rsidRPr="004B4822">
        <w:rPr>
          <w:rFonts w:ascii="Arial" w:hAnsi="Arial" w:cs="Arial"/>
        </w:rPr>
        <w:t xml:space="preserve"> </w:t>
      </w:r>
    </w:p>
    <w:p w:rsidR="007C2F2C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  <w:sz w:val="24"/>
          <w:szCs w:val="24"/>
          <w:lang w:eastAsia="pl-PL"/>
        </w:rPr>
        <w:t>6. Nie dopuszcza się prac zbiorowych.</w:t>
      </w:r>
    </w:p>
    <w:p w:rsidR="007C2F2C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>7. Każdy autor  może złożyć w konkursie od dwóch fotografii  w formacie min. 21 – 30 cm,  które stanowią komplet o tematyce konkursowej oraz zapis cyfrowy na CD.</w:t>
      </w:r>
    </w:p>
    <w:p w:rsidR="007C2F2C" w:rsidRDefault="007C2F2C" w:rsidP="00352E71">
      <w:pPr>
        <w:rPr>
          <w:rFonts w:ascii="Arial" w:hAnsi="Arial" w:cs="Arial"/>
          <w:color w:val="333333"/>
          <w:sz w:val="21"/>
          <w:szCs w:val="21"/>
          <w:lang w:eastAsia="pl-PL"/>
        </w:rPr>
      </w:pPr>
      <w:r w:rsidRPr="004B4822">
        <w:rPr>
          <w:rFonts w:ascii="Arial" w:hAnsi="Arial" w:cs="Arial"/>
        </w:rPr>
        <w:t>8. Prace powinny być opisane - to jest posiadać imię i nazwisko, wiek autora, nazwę kwiatka naukową i łacińską, adres zamieszkania, dane opiekuna artystycznego, telefon kontaktowy, e-mail.</w:t>
      </w:r>
      <w:r w:rsidRPr="004B4822">
        <w:rPr>
          <w:rFonts w:ascii="Arial" w:hAnsi="Arial" w:cs="Arial"/>
          <w:color w:val="333333"/>
          <w:sz w:val="21"/>
          <w:szCs w:val="21"/>
          <w:lang w:eastAsia="pl-PL"/>
        </w:rPr>
        <w:t xml:space="preserve">                                  </w:t>
      </w:r>
    </w:p>
    <w:p w:rsidR="007C2F2C" w:rsidRPr="004B4822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>9. Jeżeli uczestnik konkursu dostarczy więcej niż 1 pracę, to może otrzymać  tylko 1 nagrodę, natomiast za pozostałe prace (jeżeli zdobędą uznanie jury) może otrzymać kwalifikację do wystawy p</w:t>
      </w:r>
      <w:r>
        <w:rPr>
          <w:rFonts w:ascii="Arial" w:hAnsi="Arial" w:cs="Arial"/>
        </w:rPr>
        <w:t>okonkursowej za, którą</w:t>
      </w:r>
      <w:r w:rsidRPr="004B4822">
        <w:rPr>
          <w:rFonts w:ascii="Arial" w:hAnsi="Arial" w:cs="Arial"/>
        </w:rPr>
        <w:t xml:space="preserve"> otrzyma  dyplom  kwalifikacji na wystawę.</w:t>
      </w:r>
    </w:p>
    <w:p w:rsidR="007C2F2C" w:rsidRPr="00A3365C" w:rsidRDefault="007C2F2C" w:rsidP="00352E71">
      <w:pPr>
        <w:rPr>
          <w:rFonts w:ascii="Arial" w:hAnsi="Arial" w:cs="Arial"/>
        </w:rPr>
      </w:pPr>
      <w:r w:rsidRPr="004B4822">
        <w:rPr>
          <w:rStyle w:val="Strong"/>
          <w:rFonts w:ascii="Arial" w:hAnsi="Arial" w:cs="Arial"/>
          <w:sz w:val="32"/>
          <w:szCs w:val="32"/>
        </w:rPr>
        <w:t>III POSTANOWIENIA KOŃCOWE</w:t>
      </w:r>
      <w:r w:rsidRPr="004B4822">
        <w:rPr>
          <w:rFonts w:ascii="Arial" w:hAnsi="Arial" w:cs="Arial"/>
        </w:rPr>
        <w:br/>
        <w:t>*Złożone do konkursu prace pozostają własnością Organizatora.</w:t>
      </w:r>
      <w:r w:rsidRPr="004B4822">
        <w:rPr>
          <w:rFonts w:ascii="Arial" w:hAnsi="Arial" w:cs="Arial"/>
        </w:rPr>
        <w:br/>
        <w:t xml:space="preserve">*Organizator zastrzega sobie prawo do prezentacji prac uczestników konkursu w prasie, </w:t>
      </w:r>
      <w:r>
        <w:rPr>
          <w:rFonts w:ascii="Arial" w:hAnsi="Arial" w:cs="Arial"/>
        </w:rPr>
        <w:t xml:space="preserve">             </w:t>
      </w:r>
      <w:r w:rsidRPr="004B482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internecie</w:t>
      </w:r>
      <w:r w:rsidRPr="004B4822">
        <w:rPr>
          <w:rFonts w:ascii="Arial" w:hAnsi="Arial" w:cs="Arial"/>
        </w:rPr>
        <w:t xml:space="preserve"> oraz wykorzystania ich w inny sposób w celach promocyjnych organizatorów oraz gminy i  nadleśnictwa.                                                                                                                                                     *Organizator zastrzega sobie możliwość publikowania prac w różnych formach. </w:t>
      </w:r>
      <w:r w:rsidRPr="004B4822">
        <w:rPr>
          <w:rFonts w:ascii="Arial" w:hAnsi="Arial" w:cs="Arial"/>
          <w:sz w:val="32"/>
          <w:szCs w:val="32"/>
        </w:rPr>
        <w:t xml:space="preserve">                           </w:t>
      </w:r>
      <w:r w:rsidRPr="004B4822">
        <w:rPr>
          <w:rFonts w:ascii="Arial" w:hAnsi="Arial" w:cs="Arial"/>
        </w:rPr>
        <w:t>*Udział w konkursie jest równoznaczny z akceptacją warunków regulaminu oraz zgodą na przetwarzanie danych osobowych uczestnika konkursu  lub w przypadku osób niepełnoletnich przez ich prawnych opiekunów  dla potrzeb promocyjnych zgodnie z Ustawą o ochronie danych osobowych z dn. 29.08.1997r. (Dz. U. z 2016</w:t>
      </w:r>
      <w:r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</w:rPr>
        <w:t>r. nr 101, poz.922</w:t>
      </w:r>
      <w:r>
        <w:rPr>
          <w:rFonts w:ascii="Arial" w:hAnsi="Arial" w:cs="Arial"/>
        </w:rPr>
        <w:t xml:space="preserve">            </w:t>
      </w:r>
      <w:r w:rsidRPr="004B4822">
        <w:rPr>
          <w:rFonts w:ascii="Arial" w:hAnsi="Arial" w:cs="Arial"/>
          <w:color w:val="000000"/>
        </w:rPr>
        <w:t>*Organizatorzy konkursu zastrzegają sobie prawo publikowania i reprodukowania prac konkursowych bez</w:t>
      </w:r>
      <w:r w:rsidRPr="004B4822"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  <w:color w:val="000000"/>
        </w:rPr>
        <w:t>wypłacania honorariów autorskich.</w:t>
      </w:r>
      <w:r w:rsidRPr="004B4822"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  <w:r w:rsidRPr="004B4822">
        <w:rPr>
          <w:rFonts w:ascii="Arial" w:hAnsi="Arial" w:cs="Arial"/>
        </w:rPr>
        <w:t>*Organizator nie pokrywa kosztów związanych z udziałem uczestników w uroczystości  wręczenia nagród.</w:t>
      </w:r>
      <w:r w:rsidRPr="004B482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</w:t>
      </w:r>
      <w:r w:rsidRPr="004B4822">
        <w:rPr>
          <w:rFonts w:ascii="Arial" w:hAnsi="Arial" w:cs="Arial"/>
        </w:rPr>
        <w:t xml:space="preserve">*Nagrody nieodebrane podczas finału Konkursu można odebrać do 30 sierpnia 2017 r.                              </w:t>
      </w:r>
      <w:r w:rsidRPr="004B4822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>N</w:t>
      </w:r>
      <w:r w:rsidRPr="004B4822">
        <w:rPr>
          <w:rFonts w:ascii="Arial" w:hAnsi="Arial" w:cs="Arial"/>
          <w:b/>
          <w:bCs/>
        </w:rPr>
        <w:t>a odwrocie każda praca powinna być podpisana danymi dotyczącymi poszczególnych uczestników -Imię, nazwisko i wiek uczestnika, nazwa naukowa i łacińska kwiatka, adres zamieszkania lub placówki na terenie, której praca została wykonana oraz danymi opiekuna artystycznego.</w:t>
      </w:r>
    </w:p>
    <w:p w:rsidR="007C2F2C" w:rsidRPr="004B4822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 xml:space="preserve">* Chętni do udziału w konkursie zobowiązani są do przesłania wykonanych prac wraz </w:t>
      </w:r>
      <w:r>
        <w:rPr>
          <w:rFonts w:ascii="Arial" w:hAnsi="Arial" w:cs="Arial"/>
        </w:rPr>
        <w:t xml:space="preserve">                   </w:t>
      </w:r>
      <w:r w:rsidRPr="004B4822">
        <w:rPr>
          <w:rFonts w:ascii="Arial" w:hAnsi="Arial" w:cs="Arial"/>
        </w:rPr>
        <w:t xml:space="preserve">z formularzem zgłoszeniowym w nieprzekraczalnym terminie - do 28 lutego 2017 r. " </w:t>
      </w:r>
    </w:p>
    <w:p w:rsidR="007C2F2C" w:rsidRPr="004B4822" w:rsidRDefault="007C2F2C" w:rsidP="00352E71">
      <w:pPr>
        <w:rPr>
          <w:rFonts w:ascii="Arial" w:hAnsi="Arial" w:cs="Arial"/>
          <w:b/>
          <w:bCs/>
          <w:sz w:val="32"/>
          <w:szCs w:val="32"/>
        </w:rPr>
      </w:pPr>
      <w:r w:rsidRPr="004B4822">
        <w:rPr>
          <w:rFonts w:ascii="Arial" w:hAnsi="Arial" w:cs="Arial"/>
          <w:sz w:val="32"/>
          <w:szCs w:val="32"/>
        </w:rPr>
        <w:t xml:space="preserve"> </w:t>
      </w:r>
      <w:r w:rsidRPr="004B4822">
        <w:rPr>
          <w:rFonts w:ascii="Arial" w:hAnsi="Arial" w:cs="Arial"/>
          <w:b/>
          <w:bCs/>
          <w:sz w:val="32"/>
          <w:szCs w:val="32"/>
        </w:rPr>
        <w:t xml:space="preserve">IV. OCENA PRAC KONKURSOWYCH ORAZ PRAWA I OBOWIĄZKI ORGANIZATORA: </w:t>
      </w:r>
    </w:p>
    <w:p w:rsidR="007C2F2C" w:rsidRPr="004B4822" w:rsidRDefault="007C2F2C" w:rsidP="00352E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822">
        <w:rPr>
          <w:rFonts w:ascii="Arial" w:hAnsi="Arial" w:cs="Arial"/>
        </w:rPr>
        <w:t xml:space="preserve">Oceny prac dokona Komisja Konkursowa powołana przez organizatora. </w:t>
      </w:r>
    </w:p>
    <w:p w:rsidR="007C2F2C" w:rsidRPr="004B4822" w:rsidRDefault="007C2F2C" w:rsidP="00352E71">
      <w:pPr>
        <w:pStyle w:val="ListParagraph"/>
        <w:ind w:left="390"/>
        <w:rPr>
          <w:rFonts w:ascii="Arial" w:hAnsi="Arial" w:cs="Arial"/>
        </w:rPr>
      </w:pPr>
    </w:p>
    <w:p w:rsidR="007C2F2C" w:rsidRPr="004B4822" w:rsidRDefault="007C2F2C" w:rsidP="00352E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4B4822">
        <w:rPr>
          <w:rFonts w:ascii="Arial" w:hAnsi="Arial" w:cs="Arial"/>
          <w:shd w:val="clear" w:color="auto" w:fill="FFFFFF"/>
        </w:rPr>
        <w:t>Organizator powoła jury, które zdecyduje o zakwalifikowaniu prac do konkursu, zakwalifikowaniu prac na wystawę oraz przyznaniu nagród.</w:t>
      </w:r>
    </w:p>
    <w:p w:rsidR="007C2F2C" w:rsidRPr="004B4822" w:rsidRDefault="007C2F2C" w:rsidP="00352E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4B4822">
        <w:rPr>
          <w:rFonts w:ascii="Arial" w:hAnsi="Arial" w:cs="Arial"/>
        </w:rPr>
        <w:t xml:space="preserve"> W kryteriach oceny zostaną uwzględnione: zgodność z tematem, oryginalność, jakość wykonania, </w:t>
      </w:r>
      <w:r w:rsidRPr="004B4822">
        <w:rPr>
          <w:rFonts w:ascii="Arial" w:hAnsi="Arial" w:cs="Arial"/>
          <w:shd w:val="clear" w:color="auto" w:fill="FFFFFF"/>
        </w:rPr>
        <w:t xml:space="preserve">wyraz artystyczny, oryginalność, </w:t>
      </w:r>
      <w:r w:rsidRPr="004B4822">
        <w:rPr>
          <w:rFonts w:ascii="Arial" w:hAnsi="Arial" w:cs="Arial"/>
        </w:rPr>
        <w:t>s</w:t>
      </w:r>
      <w:r w:rsidRPr="004B4822">
        <w:rPr>
          <w:rFonts w:ascii="Arial" w:hAnsi="Arial" w:cs="Arial"/>
          <w:shd w:val="clear" w:color="auto" w:fill="FFFFFF"/>
        </w:rPr>
        <w:t>topień trudności wykonania.</w:t>
      </w:r>
    </w:p>
    <w:p w:rsidR="007C2F2C" w:rsidRPr="00EE5312" w:rsidRDefault="007C2F2C" w:rsidP="00352E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4B4822">
        <w:rPr>
          <w:rFonts w:ascii="Arial" w:hAnsi="Arial" w:cs="Arial"/>
        </w:rPr>
        <w:t xml:space="preserve"> Nagrody przyznawane będą w sześciu kategoriach wiekowych: </w:t>
      </w:r>
      <w:r>
        <w:rPr>
          <w:rFonts w:ascii="Arial" w:hAnsi="Arial" w:cs="Arial"/>
        </w:rPr>
        <w:t xml:space="preserve">                                           </w:t>
      </w:r>
      <w:r w:rsidRPr="004B4822">
        <w:rPr>
          <w:rFonts w:ascii="Arial" w:hAnsi="Arial" w:cs="Arial"/>
        </w:rPr>
        <w:t xml:space="preserve">grupy przedszkolne (4-6 lat), </w:t>
      </w:r>
      <w:r w:rsidRPr="00EE5312">
        <w:rPr>
          <w:rFonts w:ascii="Arial" w:hAnsi="Arial" w:cs="Arial"/>
        </w:rPr>
        <w:t>klasy I – III szkół podstawowych, klasy IV – VI szkół podstawowych, klasy I – III gimnazjów, szkoły średnie  i od 19 lat wzwyż.</w:t>
      </w:r>
    </w:p>
    <w:p w:rsidR="007C2F2C" w:rsidRPr="004B4822" w:rsidRDefault="007C2F2C" w:rsidP="00352E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4B4822">
        <w:rPr>
          <w:rFonts w:ascii="Arial" w:hAnsi="Arial" w:cs="Arial"/>
        </w:rPr>
        <w:t>W zależności od ilości zgłoszonych prac płaskich i przestrzennych będą rozpatrywane                              w osobnych kategoriach.</w:t>
      </w:r>
    </w:p>
    <w:p w:rsidR="007C2F2C" w:rsidRPr="004B4822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 xml:space="preserve"> </w:t>
      </w:r>
      <w:r w:rsidRPr="004B4822">
        <w:rPr>
          <w:rFonts w:ascii="Arial" w:hAnsi="Arial" w:cs="Arial"/>
          <w:b/>
          <w:bCs/>
          <w:u w:val="single"/>
        </w:rPr>
        <w:t>Rozstrzygnięcie konkursu nastąpi  w kwietniu  2017 r</w:t>
      </w:r>
      <w:r w:rsidRPr="004B4822">
        <w:rPr>
          <w:rFonts w:ascii="Arial" w:hAnsi="Arial" w:cs="Arial"/>
        </w:rPr>
        <w:t xml:space="preserve">. </w:t>
      </w:r>
    </w:p>
    <w:p w:rsidR="007C2F2C" w:rsidRPr="004B4822" w:rsidRDefault="007C2F2C" w:rsidP="00352E71">
      <w:pPr>
        <w:rPr>
          <w:rFonts w:ascii="Arial" w:hAnsi="Arial" w:cs="Arial"/>
        </w:rPr>
      </w:pPr>
      <w:r w:rsidRPr="004B4822">
        <w:rPr>
          <w:rFonts w:ascii="Arial" w:hAnsi="Arial" w:cs="Arial"/>
        </w:rPr>
        <w:t>Informacja o wynikach konkursu ukaże się na stronie internetowej Gimnazjum nr 1 im. Jana Pawł</w:t>
      </w:r>
      <w:r>
        <w:rPr>
          <w:rFonts w:ascii="Arial" w:hAnsi="Arial" w:cs="Arial"/>
        </w:rPr>
        <w:t xml:space="preserve">a II </w:t>
      </w:r>
      <w:r w:rsidRPr="004B4822">
        <w:rPr>
          <w:rFonts w:ascii="Arial" w:hAnsi="Arial" w:cs="Arial"/>
        </w:rPr>
        <w:t>w Polkowicach do końca kwietnia .</w:t>
      </w:r>
    </w:p>
    <w:p w:rsidR="007C2F2C" w:rsidRPr="004B4822" w:rsidRDefault="007C2F2C" w:rsidP="00352E71">
      <w:pPr>
        <w:spacing w:line="360" w:lineRule="auto"/>
        <w:rPr>
          <w:rFonts w:ascii="Arial" w:hAnsi="Arial" w:cs="Arial"/>
          <w:shd w:val="clear" w:color="auto" w:fill="FFFFFF"/>
        </w:rPr>
      </w:pPr>
      <w:r w:rsidRPr="004B4822">
        <w:rPr>
          <w:rFonts w:ascii="Arial" w:hAnsi="Arial" w:cs="Arial"/>
          <w:shd w:val="clear" w:color="auto" w:fill="FFFFFF"/>
        </w:rPr>
        <w:t>W przypadku wielu prac, do przesyłki należy dołączyć  listę zbiorczą autorów  prac opatrzoną pieczęcią placówki. Bez listy zbiorczej prace nie będą podlegały ocenie jury.</w:t>
      </w:r>
    </w:p>
    <w:p w:rsidR="007C2F2C" w:rsidRPr="004B4822" w:rsidRDefault="007C2F2C" w:rsidP="00352E71">
      <w:pPr>
        <w:rPr>
          <w:rFonts w:ascii="Arial" w:hAnsi="Arial" w:cs="Arial"/>
          <w:color w:val="333333"/>
          <w:sz w:val="21"/>
          <w:szCs w:val="21"/>
          <w:lang w:eastAsia="pl-PL"/>
        </w:rPr>
      </w:pPr>
      <w:r w:rsidRPr="004B4822">
        <w:rPr>
          <w:rFonts w:ascii="Arial" w:hAnsi="Arial" w:cs="Arial"/>
          <w:color w:val="333333"/>
          <w:sz w:val="21"/>
          <w:szCs w:val="21"/>
          <w:lang w:eastAsia="pl-PL"/>
        </w:rPr>
        <w:t>Przesłane prace przechodzą na własność Organizatora.</w:t>
      </w:r>
    </w:p>
    <w:p w:rsidR="007C2F2C" w:rsidRPr="00EE5312" w:rsidRDefault="007C2F2C" w:rsidP="00352E71">
      <w:pPr>
        <w:rPr>
          <w:rFonts w:ascii="Arial" w:hAnsi="Arial" w:cs="Arial"/>
          <w:b/>
          <w:bCs/>
          <w:u w:val="single"/>
        </w:rPr>
      </w:pPr>
      <w:r w:rsidRPr="00EE5312">
        <w:rPr>
          <w:rFonts w:ascii="Arial" w:hAnsi="Arial" w:cs="Arial"/>
          <w:b/>
          <w:bCs/>
          <w:sz w:val="24"/>
          <w:szCs w:val="24"/>
          <w:lang w:eastAsia="pl-PL"/>
        </w:rPr>
        <w:t>Podsumowanie konkursu, wręczenie nagród i otwarcie pokonkursowej wystawy odbędzie się w maju 2017 roku</w:t>
      </w:r>
      <w:r w:rsidRPr="00EE5312">
        <w:rPr>
          <w:rFonts w:ascii="Arial" w:hAnsi="Arial" w:cs="Arial"/>
          <w:b/>
          <w:bCs/>
          <w:u w:val="single"/>
        </w:rPr>
        <w:t xml:space="preserve"> </w:t>
      </w:r>
      <w:r w:rsidRPr="00EE5312">
        <w:rPr>
          <w:rFonts w:ascii="Arial" w:hAnsi="Arial" w:cs="Arial"/>
          <w:b/>
          <w:bCs/>
        </w:rPr>
        <w:t xml:space="preserve">w Gimnazjum nr 1 im. Jana Pawła II </w:t>
      </w:r>
      <w:r>
        <w:rPr>
          <w:rFonts w:ascii="Arial" w:hAnsi="Arial" w:cs="Arial"/>
          <w:b/>
          <w:bCs/>
        </w:rPr>
        <w:t xml:space="preserve">                 </w:t>
      </w:r>
      <w:r w:rsidRPr="00EE5312">
        <w:rPr>
          <w:rFonts w:ascii="Arial" w:hAnsi="Arial" w:cs="Arial"/>
          <w:b/>
          <w:bCs/>
        </w:rPr>
        <w:t>w Polkowicach  ul. Ociosowa 3.</w:t>
      </w:r>
      <w:r w:rsidRPr="00EE5312">
        <w:rPr>
          <w:rFonts w:ascii="Arial" w:hAnsi="Arial" w:cs="Arial"/>
          <w:b/>
          <w:bCs/>
          <w:u w:val="single"/>
        </w:rPr>
        <w:t xml:space="preserve"> </w:t>
      </w:r>
    </w:p>
    <w:p w:rsidR="007C2F2C" w:rsidRPr="004B4822" w:rsidRDefault="007C2F2C" w:rsidP="00352E71">
      <w:pPr>
        <w:rPr>
          <w:rFonts w:ascii="Arial" w:hAnsi="Arial" w:cs="Arial"/>
          <w:b/>
          <w:bCs/>
          <w:u w:val="single"/>
        </w:rPr>
      </w:pPr>
      <w:r w:rsidRPr="004B4822">
        <w:rPr>
          <w:rFonts w:ascii="Arial" w:hAnsi="Arial" w:cs="Arial"/>
          <w:b/>
          <w:bCs/>
        </w:rPr>
        <w:t xml:space="preserve">Informacja  </w:t>
      </w: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>o dniu i godzinie wernisażu ukaże się na stronie internetowej szkoły wraz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>z protokołem pokonkursowym.</w:t>
      </w:r>
    </w:p>
    <w:p w:rsidR="007C2F2C" w:rsidRPr="00EE5312" w:rsidRDefault="007C2F2C" w:rsidP="00352E71">
      <w:pPr>
        <w:rPr>
          <w:rFonts w:ascii="Arial" w:hAnsi="Arial" w:cs="Arial"/>
          <w:sz w:val="20"/>
          <w:szCs w:val="20"/>
        </w:rPr>
      </w:pPr>
      <w:r w:rsidRPr="00EE5312">
        <w:rPr>
          <w:rFonts w:ascii="Arial" w:hAnsi="Arial" w:cs="Arial"/>
          <w:sz w:val="20"/>
          <w:szCs w:val="20"/>
        </w:rPr>
        <w:t xml:space="preserve">Organizator zastrzega sobie możliwość dokonywania zmian w regulaminie konkursu. Więcej informacji można uzyskać pisząc na adres e-mail: </w:t>
      </w:r>
      <w:hyperlink r:id="rId10" w:history="1">
        <w:r w:rsidRPr="00EE5312">
          <w:rPr>
            <w:rStyle w:val="Hyperlink"/>
            <w:rFonts w:ascii="Arial" w:hAnsi="Arial" w:cs="Arial"/>
            <w:sz w:val="20"/>
            <w:szCs w:val="20"/>
          </w:rPr>
          <w:t>wacinska.malgorzata@gmail.com</w:t>
        </w:r>
      </w:hyperlink>
      <w:r w:rsidRPr="00EE5312">
        <w:rPr>
          <w:rFonts w:ascii="Arial" w:hAnsi="Arial" w:cs="Arial"/>
          <w:sz w:val="20"/>
          <w:szCs w:val="20"/>
        </w:rPr>
        <w:t xml:space="preserve"> lub dzwoniąc od 16.00- 18.00 na numer  telefonu 665951967 lub od godz. 8.00-15.00 na nr  76 845 69 43, 76 845 65 15.</w:t>
      </w:r>
    </w:p>
    <w:p w:rsidR="007C2F2C" w:rsidRPr="004B4822" w:rsidRDefault="007C2F2C" w:rsidP="00352E71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>Organizator:</w:t>
      </w:r>
      <w:r w:rsidRPr="004B482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B4822">
        <w:rPr>
          <w:rFonts w:ascii="Arial" w:hAnsi="Arial" w:cs="Arial"/>
          <w:b/>
          <w:bCs/>
          <w:sz w:val="24"/>
          <w:szCs w:val="24"/>
          <w:lang w:eastAsia="pl-PL"/>
        </w:rPr>
        <w:t>Gimnazjum nr 1 im. Jana Pawła II w Polkowicach, Skorpion Polkowice</w:t>
      </w:r>
    </w:p>
    <w:p w:rsidR="007C2F2C" w:rsidRPr="00EE531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pl-PL"/>
        </w:rPr>
      </w:pPr>
      <w:r w:rsidRPr="00EE5312">
        <w:rPr>
          <w:rFonts w:ascii="Arial" w:hAnsi="Arial" w:cs="Arial"/>
          <w:b/>
          <w:bCs/>
          <w:sz w:val="18"/>
          <w:szCs w:val="18"/>
          <w:lang w:eastAsia="pl-PL"/>
        </w:rPr>
        <w:t>Termin zgłoszeń:</w:t>
      </w:r>
      <w:r w:rsidRPr="00EE5312">
        <w:rPr>
          <w:rFonts w:ascii="Arial" w:hAnsi="Arial" w:cs="Arial"/>
          <w:sz w:val="18"/>
          <w:szCs w:val="18"/>
          <w:lang w:eastAsia="pl-PL"/>
        </w:rPr>
        <w:t xml:space="preserve"> 28/02/2017 </w:t>
      </w:r>
    </w:p>
    <w:p w:rsidR="007C2F2C" w:rsidRPr="00EE531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pl-PL"/>
        </w:rPr>
      </w:pPr>
      <w:r w:rsidRPr="00EE5312">
        <w:rPr>
          <w:rFonts w:ascii="Arial" w:hAnsi="Arial" w:cs="Arial"/>
          <w:b/>
          <w:bCs/>
          <w:sz w:val="18"/>
          <w:szCs w:val="18"/>
          <w:lang w:eastAsia="pl-PL"/>
        </w:rPr>
        <w:t>Termin rozstrzygnięcia: w</w:t>
      </w:r>
      <w:r w:rsidRPr="00EE5312">
        <w:rPr>
          <w:rFonts w:ascii="Arial" w:hAnsi="Arial" w:cs="Arial"/>
          <w:sz w:val="18"/>
          <w:szCs w:val="18"/>
          <w:lang w:eastAsia="pl-PL"/>
        </w:rPr>
        <w:t xml:space="preserve"> kwietniu</w:t>
      </w:r>
    </w:p>
    <w:p w:rsidR="007C2F2C" w:rsidRPr="00EE531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pl-PL"/>
        </w:rPr>
      </w:pPr>
      <w:r w:rsidRPr="00EE5312">
        <w:rPr>
          <w:rFonts w:ascii="Arial" w:hAnsi="Arial" w:cs="Arial"/>
          <w:b/>
          <w:bCs/>
          <w:sz w:val="18"/>
          <w:szCs w:val="18"/>
          <w:lang w:eastAsia="pl-PL"/>
        </w:rPr>
        <w:t xml:space="preserve">Termin ogłoszenia wyników: w </w:t>
      </w:r>
      <w:r w:rsidRPr="00EE5312">
        <w:rPr>
          <w:rFonts w:ascii="Arial" w:hAnsi="Arial" w:cs="Arial"/>
          <w:sz w:val="18"/>
          <w:szCs w:val="18"/>
          <w:lang w:eastAsia="pl-PL"/>
        </w:rPr>
        <w:t xml:space="preserve"> maju</w:t>
      </w:r>
    </w:p>
    <w:p w:rsidR="007C2F2C" w:rsidRPr="00EE531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pl-PL"/>
        </w:rPr>
      </w:pPr>
      <w:r w:rsidRPr="00EE5312">
        <w:rPr>
          <w:rFonts w:ascii="Arial" w:hAnsi="Arial" w:cs="Arial"/>
          <w:b/>
          <w:bCs/>
          <w:sz w:val="18"/>
          <w:szCs w:val="18"/>
          <w:lang w:eastAsia="pl-PL"/>
        </w:rPr>
        <w:t>Nagrody:</w:t>
      </w:r>
      <w:r w:rsidRPr="00EE5312">
        <w:rPr>
          <w:rFonts w:ascii="Arial" w:hAnsi="Arial" w:cs="Arial"/>
          <w:sz w:val="18"/>
          <w:szCs w:val="18"/>
          <w:lang w:eastAsia="pl-PL"/>
        </w:rPr>
        <w:t xml:space="preserve"> rzeczowe</w:t>
      </w:r>
    </w:p>
    <w:p w:rsidR="007C2F2C" w:rsidRPr="00EE531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pl-PL"/>
        </w:rPr>
      </w:pPr>
      <w:r w:rsidRPr="00EE5312">
        <w:rPr>
          <w:rFonts w:ascii="Arial" w:hAnsi="Arial" w:cs="Arial"/>
          <w:b/>
          <w:bCs/>
          <w:sz w:val="18"/>
          <w:szCs w:val="18"/>
          <w:lang w:eastAsia="pl-PL"/>
        </w:rPr>
        <w:t>Przedział wiekowy:</w:t>
      </w:r>
      <w:r w:rsidRPr="00EE5312">
        <w:rPr>
          <w:rFonts w:ascii="Arial" w:hAnsi="Arial" w:cs="Arial"/>
          <w:sz w:val="18"/>
          <w:szCs w:val="18"/>
          <w:lang w:eastAsia="pl-PL"/>
        </w:rPr>
        <w:t xml:space="preserve"> od 4 lat</w:t>
      </w:r>
    </w:p>
    <w:p w:rsidR="007C2F2C" w:rsidRPr="00EE531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pl-PL"/>
        </w:rPr>
      </w:pPr>
      <w:r w:rsidRPr="00EE5312">
        <w:rPr>
          <w:rFonts w:ascii="Arial" w:hAnsi="Arial" w:cs="Arial"/>
          <w:b/>
          <w:bCs/>
          <w:sz w:val="18"/>
          <w:szCs w:val="18"/>
          <w:lang w:eastAsia="pl-PL"/>
        </w:rPr>
        <w:t>Region:</w:t>
      </w:r>
      <w:r w:rsidRPr="00EE5312">
        <w:rPr>
          <w:rFonts w:ascii="Arial" w:hAnsi="Arial" w:cs="Arial"/>
          <w:sz w:val="18"/>
          <w:szCs w:val="18"/>
          <w:lang w:eastAsia="pl-PL"/>
        </w:rPr>
        <w:t xml:space="preserve"> ogólnopolski</w:t>
      </w:r>
    </w:p>
    <w:p w:rsidR="007C2F2C" w:rsidRPr="00EE531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 w:rsidRPr="00EE5312">
        <w:rPr>
          <w:rFonts w:ascii="Arial" w:hAnsi="Arial" w:cs="Arial"/>
          <w:b/>
          <w:bCs/>
          <w:sz w:val="18"/>
          <w:szCs w:val="18"/>
          <w:lang w:eastAsia="pl-PL"/>
        </w:rPr>
        <w:t>Koordynator konkursu : Małgorzata Wacińska</w:t>
      </w:r>
    </w:p>
    <w:p w:rsidR="007C2F2C" w:rsidRPr="004B4822" w:rsidRDefault="007C2F2C" w:rsidP="00352E7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C2F2C" w:rsidRDefault="007C2F2C" w:rsidP="00352E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C2F2C" w:rsidRPr="00541C3C" w:rsidRDefault="007C2F2C" w:rsidP="00352E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35" type="#_x0000_t75" alt="logo powiatu polkowickiego" style="position:absolute;margin-left:599.65pt;margin-top:103.8pt;width:2in;height:38.25pt;z-index:-251655168;visibility:visible">
            <v:imagedata r:id="rId9" o:title=""/>
          </v:shape>
        </w:pict>
      </w:r>
    </w:p>
    <w:p w:rsidR="007C2F2C" w:rsidRDefault="007C2F2C" w:rsidP="00352E71"/>
    <w:p w:rsidR="007C2F2C" w:rsidRDefault="007C2F2C" w:rsidP="00352E71"/>
    <w:p w:rsidR="007C2F2C" w:rsidRDefault="007C2F2C" w:rsidP="00352E71"/>
    <w:p w:rsidR="007C2F2C" w:rsidRDefault="007C2F2C" w:rsidP="00352E71"/>
    <w:p w:rsidR="007C2F2C" w:rsidRPr="00417CA2" w:rsidRDefault="007C2F2C" w:rsidP="00352E71">
      <w:pPr>
        <w:rPr>
          <w:i/>
          <w:iCs/>
        </w:rPr>
      </w:pPr>
    </w:p>
    <w:p w:rsidR="007C2F2C" w:rsidRDefault="007C2F2C"/>
    <w:sectPr w:rsidR="007C2F2C" w:rsidSect="0090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7DA6"/>
    <w:multiLevelType w:val="hybridMultilevel"/>
    <w:tmpl w:val="3774AABC"/>
    <w:lvl w:ilvl="0" w:tplc="65BA192A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71"/>
    <w:rsid w:val="0009414C"/>
    <w:rsid w:val="00272D3B"/>
    <w:rsid w:val="002A72F1"/>
    <w:rsid w:val="00346E23"/>
    <w:rsid w:val="00352E71"/>
    <w:rsid w:val="00417CA2"/>
    <w:rsid w:val="004B4822"/>
    <w:rsid w:val="004F3B59"/>
    <w:rsid w:val="00511CBF"/>
    <w:rsid w:val="00541C3C"/>
    <w:rsid w:val="007C2F2C"/>
    <w:rsid w:val="008E5B79"/>
    <w:rsid w:val="00906F95"/>
    <w:rsid w:val="00A3365C"/>
    <w:rsid w:val="00E932D3"/>
    <w:rsid w:val="00EE5312"/>
    <w:rsid w:val="00F353F9"/>
    <w:rsid w:val="00F7717E"/>
    <w:rsid w:val="00F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52E71"/>
    <w:rPr>
      <w:i/>
      <w:iCs/>
    </w:rPr>
  </w:style>
  <w:style w:type="character" w:styleId="Hyperlink">
    <w:name w:val="Hyperlink"/>
    <w:basedOn w:val="DefaultParagraphFont"/>
    <w:uiPriority w:val="99"/>
    <w:rsid w:val="00352E7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2E7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52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acinska.malgorzat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1132</Words>
  <Characters>6796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 OGÓLNOPOLSKI KONKURS TWÓRCZOŚCI  PLASTYCZNEJ</dc:title>
  <dc:subject/>
  <dc:creator>Małgorzata Wacińska</dc:creator>
  <cp:keywords/>
  <dc:description/>
  <cp:lastModifiedBy>Asiek</cp:lastModifiedBy>
  <cp:revision>2</cp:revision>
  <dcterms:created xsi:type="dcterms:W3CDTF">2016-08-29T12:17:00Z</dcterms:created>
  <dcterms:modified xsi:type="dcterms:W3CDTF">2016-08-29T12:17:00Z</dcterms:modified>
</cp:coreProperties>
</file>